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7D" w:rsidRPr="0051600E" w:rsidRDefault="00D7417D" w:rsidP="00D7417D">
      <w:pPr>
        <w:jc w:val="both"/>
        <w:rPr>
          <w:b/>
          <w:lang w:val="sr-Cyrl-RS"/>
        </w:rPr>
      </w:pPr>
      <w:bookmarkStart w:id="0" w:name="_GoBack"/>
      <w:bookmarkEnd w:id="0"/>
      <w:r>
        <w:rPr>
          <w:lang w:val="sr-Cyrl-RS"/>
        </w:rPr>
        <w:t>Број набавке</w:t>
      </w:r>
      <w:r>
        <w:t xml:space="preserve">: </w:t>
      </w:r>
      <w:r w:rsidRPr="0051600E">
        <w:rPr>
          <w:b/>
        </w:rPr>
        <w:t>DTP 1/17</w:t>
      </w:r>
    </w:p>
    <w:p w:rsidR="00D7417D" w:rsidRPr="0051600E" w:rsidRDefault="00D7417D" w:rsidP="00D7417D">
      <w:pPr>
        <w:jc w:val="both"/>
        <w:rPr>
          <w:lang w:val="sr-Cyrl-RS"/>
        </w:rPr>
      </w:pPr>
    </w:p>
    <w:p w:rsidR="00D7417D" w:rsidRPr="00D7417D" w:rsidRDefault="00D7417D" w:rsidP="00D7417D">
      <w:pPr>
        <w:jc w:val="both"/>
        <w:rPr>
          <w:rFonts w:asciiTheme="minorHAnsi" w:hAnsiTheme="minorHAnsi"/>
          <w:sz w:val="22"/>
          <w:szCs w:val="22"/>
        </w:rPr>
      </w:pPr>
      <w:r w:rsidRPr="00D7417D">
        <w:rPr>
          <w:rFonts w:asciiTheme="minorHAnsi" w:hAnsiTheme="minorHAnsi"/>
          <w:b/>
          <w:sz w:val="22"/>
          <w:szCs w:val="22"/>
        </w:rPr>
        <w:t xml:space="preserve">ПРЕДМЕТ: </w:t>
      </w:r>
      <w:proofErr w:type="spellStart"/>
      <w:r w:rsidRPr="00D7417D">
        <w:rPr>
          <w:rFonts w:asciiTheme="minorHAnsi" w:hAnsiTheme="minorHAnsi"/>
          <w:sz w:val="22"/>
          <w:szCs w:val="22"/>
        </w:rPr>
        <w:t>Захтев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за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достављање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понуда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за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услугу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r w:rsidRPr="00D7417D">
        <w:rPr>
          <w:rFonts w:asciiTheme="minorHAnsi" w:hAnsiTheme="minorHAnsi"/>
          <w:sz w:val="22"/>
          <w:szCs w:val="22"/>
          <w:lang w:val="sr-Cyrl-RS"/>
        </w:rPr>
        <w:t>организације Националне радионице</w:t>
      </w:r>
      <w:r w:rsidRPr="00D7417D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D7417D">
        <w:rPr>
          <w:rFonts w:asciiTheme="minorHAnsi" w:hAnsiTheme="minorHAnsi"/>
          <w:sz w:val="22"/>
          <w:szCs w:val="22"/>
        </w:rPr>
        <w:t>оквиру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реализације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пројекта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Danube Skills</w:t>
      </w:r>
      <w:r w:rsidRPr="00D7417D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D7417D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који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финансира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Cyrl-RS"/>
        </w:rPr>
        <w:t>из фондова</w:t>
      </w:r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Европске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уније</w:t>
      </w:r>
      <w:proofErr w:type="spellEnd"/>
      <w:r w:rsidRPr="00D7417D">
        <w:rPr>
          <w:rFonts w:asciiTheme="minorHAnsi" w:hAnsiTheme="minorHAnsi"/>
          <w:sz w:val="22"/>
          <w:szCs w:val="22"/>
        </w:rPr>
        <w:t>.</w:t>
      </w:r>
    </w:p>
    <w:p w:rsidR="00D7417D" w:rsidRPr="00D7417D" w:rsidRDefault="00D7417D" w:rsidP="00D7417D">
      <w:pPr>
        <w:rPr>
          <w:rFonts w:asciiTheme="minorHAnsi" w:hAnsiTheme="minorHAnsi"/>
          <w:sz w:val="22"/>
          <w:szCs w:val="22"/>
        </w:rPr>
      </w:pPr>
    </w:p>
    <w:p w:rsidR="00D7417D" w:rsidRPr="00D7417D" w:rsidRDefault="00D7417D" w:rsidP="00D7417D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D7417D">
        <w:rPr>
          <w:rFonts w:asciiTheme="minorHAnsi" w:hAnsiTheme="minorHAnsi"/>
          <w:sz w:val="22"/>
          <w:szCs w:val="22"/>
        </w:rPr>
        <w:t>Поштовани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, </w:t>
      </w:r>
    </w:p>
    <w:p w:rsidR="00D7417D" w:rsidRPr="00D7417D" w:rsidRDefault="00D7417D" w:rsidP="00D7417D">
      <w:pPr>
        <w:jc w:val="both"/>
        <w:rPr>
          <w:rFonts w:asciiTheme="minorHAnsi" w:hAnsiTheme="minorHAnsi"/>
          <w:sz w:val="22"/>
          <w:szCs w:val="22"/>
        </w:rPr>
      </w:pPr>
    </w:p>
    <w:p w:rsidR="00D7417D" w:rsidRPr="00D7417D" w:rsidRDefault="00D7417D" w:rsidP="00D7417D">
      <w:pPr>
        <w:jc w:val="both"/>
        <w:rPr>
          <w:rFonts w:asciiTheme="minorHAnsi" w:hAnsiTheme="minorHAnsi"/>
          <w:sz w:val="22"/>
          <w:szCs w:val="22"/>
        </w:rPr>
      </w:pPr>
      <w:r w:rsidRPr="00D7417D">
        <w:rPr>
          <w:rFonts w:asciiTheme="minorHAnsi" w:hAnsiTheme="minorHAnsi"/>
          <w:sz w:val="22"/>
          <w:szCs w:val="22"/>
        </w:rPr>
        <w:t xml:space="preserve">У </w:t>
      </w:r>
      <w:proofErr w:type="spellStart"/>
      <w:r w:rsidRPr="00D7417D">
        <w:rPr>
          <w:rFonts w:asciiTheme="minorHAnsi" w:hAnsiTheme="minorHAnsi"/>
          <w:sz w:val="22"/>
          <w:szCs w:val="22"/>
        </w:rPr>
        <w:t>циљу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реализације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пројекта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Danube Skills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који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финансира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Cyrl-RS"/>
        </w:rPr>
        <w:t>из фондова</w:t>
      </w:r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Европске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уније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, у </w:t>
      </w:r>
      <w:proofErr w:type="spellStart"/>
      <w:r w:rsidRPr="00D7417D">
        <w:rPr>
          <w:rFonts w:asciiTheme="minorHAnsi" w:hAnsiTheme="minorHAnsi"/>
          <w:sz w:val="22"/>
          <w:szCs w:val="22"/>
        </w:rPr>
        <w:t>оквиру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буџета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пројекта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предвиђена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је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набавка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мале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вредности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за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услуге</w:t>
      </w:r>
      <w:proofErr w:type="spellEnd"/>
      <w:r w:rsidRPr="00D7417D">
        <w:rPr>
          <w:rFonts w:asciiTheme="minorHAnsi" w:hAnsiTheme="minorHAnsi"/>
          <w:sz w:val="22"/>
          <w:szCs w:val="22"/>
          <w:lang w:val="sr-Cyrl-RS"/>
        </w:rPr>
        <w:t xml:space="preserve"> организације Националне радионице</w:t>
      </w:r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за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коју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је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потребно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да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нам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доставите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вашу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7417D">
        <w:rPr>
          <w:rFonts w:asciiTheme="minorHAnsi" w:hAnsiTheme="minorHAnsi"/>
          <w:sz w:val="22"/>
          <w:szCs w:val="22"/>
        </w:rPr>
        <w:t>понуду</w:t>
      </w:r>
      <w:proofErr w:type="spellEnd"/>
      <w:r w:rsidRPr="00D7417D">
        <w:rPr>
          <w:rFonts w:asciiTheme="minorHAnsi" w:hAnsiTheme="minorHAnsi"/>
          <w:sz w:val="22"/>
          <w:szCs w:val="22"/>
        </w:rPr>
        <w:t xml:space="preserve"> </w:t>
      </w:r>
      <w:r w:rsidRPr="00D7417D">
        <w:rPr>
          <w:rFonts w:asciiTheme="minorHAnsi" w:hAnsiTheme="minorHAnsi"/>
          <w:sz w:val="22"/>
          <w:szCs w:val="22"/>
          <w:lang w:val="sr-Cyrl-RS"/>
        </w:rPr>
        <w:t>према следећим спецификацијама</w:t>
      </w:r>
      <w:r w:rsidRPr="00D7417D">
        <w:rPr>
          <w:rFonts w:asciiTheme="minorHAnsi" w:hAnsiTheme="minorHAnsi"/>
          <w:sz w:val="22"/>
          <w:szCs w:val="22"/>
        </w:rPr>
        <w:t>:</w:t>
      </w:r>
    </w:p>
    <w:p w:rsidR="00D7417D" w:rsidRDefault="00D7417D" w:rsidP="00D7417D">
      <w:pPr>
        <w:rPr>
          <w:lang w:val="sr-Cyrl-RS"/>
        </w:rPr>
      </w:pPr>
    </w:p>
    <w:p w:rsidR="00D7417D" w:rsidRDefault="00D7417D" w:rsidP="00D7417D">
      <w:pPr>
        <w:rPr>
          <w:lang w:val="sr-Cyrl-RS"/>
        </w:rPr>
      </w:pPr>
    </w:p>
    <w:p w:rsidR="00D7417D" w:rsidRDefault="00D7417D" w:rsidP="00D7417D">
      <w:pPr>
        <w:pStyle w:val="ListParagraph"/>
        <w:numPr>
          <w:ilvl w:val="0"/>
          <w:numId w:val="41"/>
        </w:numPr>
        <w:spacing w:after="0" w:line="240" w:lineRule="auto"/>
        <w:rPr>
          <w:lang w:val="sr-Cyrl-RS"/>
        </w:rPr>
      </w:pPr>
      <w:r w:rsidRPr="00F66370">
        <w:rPr>
          <w:lang w:val="sr-Cyrl-RS"/>
        </w:rPr>
        <w:t xml:space="preserve">Најам сале у којој се може угостити 50 особа са пратећом техником </w:t>
      </w:r>
    </w:p>
    <w:p w:rsidR="00D7417D" w:rsidRPr="00210BB8" w:rsidRDefault="00D7417D" w:rsidP="00D7417D">
      <w:pPr>
        <w:pStyle w:val="ListParagraph"/>
        <w:rPr>
          <w:lang w:val="sr-Cyrl-RS"/>
        </w:rPr>
      </w:pPr>
      <w:r>
        <w:rPr>
          <w:lang w:val="sr-Cyrl-RS"/>
        </w:rPr>
        <w:t>(</w:t>
      </w:r>
      <w:r w:rsidRPr="00210BB8">
        <w:rPr>
          <w:lang w:val="sr-Cyrl-RS"/>
        </w:rPr>
        <w:t xml:space="preserve">пројектор, платно и </w:t>
      </w:r>
      <w:r w:rsidRPr="00210BB8">
        <w:rPr>
          <w:lang w:val="sr-Latn-RS"/>
        </w:rPr>
        <w:t>flip chart)</w:t>
      </w:r>
    </w:p>
    <w:p w:rsidR="00D7417D" w:rsidRDefault="00D7417D" w:rsidP="00D7417D">
      <w:pPr>
        <w:pStyle w:val="ListParagraph"/>
        <w:numPr>
          <w:ilvl w:val="0"/>
          <w:numId w:val="41"/>
        </w:numPr>
        <w:spacing w:after="0" w:line="240" w:lineRule="auto"/>
        <w:rPr>
          <w:lang w:val="sr-Cyrl-RS"/>
        </w:rPr>
      </w:pPr>
      <w:r>
        <w:rPr>
          <w:lang w:val="sr-Cyrl-RS"/>
        </w:rPr>
        <w:t>Најам опреме (озвучења, стони микрофони, 3 плазма ТВа)</w:t>
      </w:r>
    </w:p>
    <w:p w:rsidR="00D7417D" w:rsidRDefault="00D7417D" w:rsidP="00D7417D">
      <w:pPr>
        <w:pStyle w:val="ListParagraph"/>
        <w:numPr>
          <w:ilvl w:val="0"/>
          <w:numId w:val="41"/>
        </w:numPr>
        <w:spacing w:after="0" w:line="240" w:lineRule="auto"/>
        <w:rPr>
          <w:lang w:val="sr-Cyrl-RS"/>
        </w:rPr>
      </w:pPr>
      <w:r>
        <w:rPr>
          <w:lang w:val="sr-Cyrl-RS"/>
        </w:rPr>
        <w:t>Лагани доручак (пециво,канапеи и безалкохолно пиће)</w:t>
      </w:r>
      <w:r w:rsidRPr="005F5C24">
        <w:rPr>
          <w:lang w:val="sr-Cyrl-RS"/>
        </w:rPr>
        <w:t xml:space="preserve"> </w:t>
      </w:r>
      <w:r>
        <w:rPr>
          <w:lang w:val="sr-Cyrl-RS"/>
        </w:rPr>
        <w:t>за 50 особа</w:t>
      </w:r>
    </w:p>
    <w:p w:rsidR="00D7417D" w:rsidRDefault="00D7417D" w:rsidP="00D7417D">
      <w:pPr>
        <w:pStyle w:val="ListParagraph"/>
        <w:numPr>
          <w:ilvl w:val="0"/>
          <w:numId w:val="41"/>
        </w:numPr>
        <w:spacing w:after="0" w:line="240" w:lineRule="auto"/>
        <w:rPr>
          <w:lang w:val="sr-Cyrl-RS"/>
        </w:rPr>
      </w:pPr>
      <w:r>
        <w:rPr>
          <w:lang w:val="sr-Cyrl-RS"/>
        </w:rPr>
        <w:t>Кафе пауза (кафа/чај, сок, вода) за 50 особа, два пута у току радионице</w:t>
      </w:r>
    </w:p>
    <w:p w:rsidR="00D7417D" w:rsidRDefault="00D7417D" w:rsidP="00D7417D">
      <w:pPr>
        <w:pStyle w:val="ListParagraph"/>
        <w:numPr>
          <w:ilvl w:val="0"/>
          <w:numId w:val="41"/>
        </w:numPr>
        <w:spacing w:after="0" w:line="240" w:lineRule="auto"/>
        <w:rPr>
          <w:lang w:val="sr-Cyrl-RS"/>
        </w:rPr>
      </w:pPr>
      <w:r>
        <w:rPr>
          <w:lang w:val="sr-Cyrl-RS"/>
        </w:rPr>
        <w:t>Ручак (шведски сто и 2 безалкохолна пића), за 50 особа</w:t>
      </w:r>
    </w:p>
    <w:p w:rsidR="00D7417D" w:rsidRDefault="00D7417D" w:rsidP="00D7417D">
      <w:pPr>
        <w:pStyle w:val="ListParagraph"/>
        <w:numPr>
          <w:ilvl w:val="0"/>
          <w:numId w:val="41"/>
        </w:numPr>
        <w:spacing w:after="0" w:line="240" w:lineRule="auto"/>
        <w:rPr>
          <w:lang w:val="sr-Cyrl-RS"/>
        </w:rPr>
      </w:pPr>
      <w:r>
        <w:rPr>
          <w:lang w:val="sr-Cyrl-RS"/>
        </w:rPr>
        <w:t>Услуге хостесе ( пријем гостију и учесника радионице, коресподенција са хотелом, дељење промотивног материјала)</w:t>
      </w:r>
    </w:p>
    <w:p w:rsidR="00D7417D" w:rsidRPr="00EC05C6" w:rsidRDefault="00D7417D" w:rsidP="00D7417D">
      <w:pPr>
        <w:jc w:val="both"/>
        <w:rPr>
          <w:b/>
          <w:lang w:val="sr-Cyrl-RS"/>
        </w:rPr>
      </w:pPr>
    </w:p>
    <w:p w:rsidR="00D7417D" w:rsidRDefault="00D7417D" w:rsidP="00D7417D">
      <w:pPr>
        <w:pStyle w:val="ListParagraph"/>
        <w:jc w:val="both"/>
        <w:rPr>
          <w:b/>
        </w:rPr>
      </w:pPr>
      <w:proofErr w:type="spellStart"/>
      <w:r w:rsidRPr="006B1C3F">
        <w:rPr>
          <w:b/>
        </w:rPr>
        <w:t>Критеријум</w:t>
      </w:r>
      <w:proofErr w:type="spellEnd"/>
      <w:r w:rsidRPr="006B1C3F">
        <w:rPr>
          <w:b/>
        </w:rPr>
        <w:t xml:space="preserve"> </w:t>
      </w:r>
      <w:proofErr w:type="spellStart"/>
      <w:r w:rsidRPr="006B1C3F">
        <w:rPr>
          <w:b/>
        </w:rPr>
        <w:t>за</w:t>
      </w:r>
      <w:proofErr w:type="spellEnd"/>
      <w:r w:rsidRPr="006B1C3F">
        <w:rPr>
          <w:b/>
        </w:rPr>
        <w:t xml:space="preserve"> </w:t>
      </w:r>
      <w:proofErr w:type="spellStart"/>
      <w:r w:rsidRPr="006B1C3F">
        <w:rPr>
          <w:b/>
        </w:rPr>
        <w:t>селекцију</w:t>
      </w:r>
      <w:proofErr w:type="spellEnd"/>
      <w:r w:rsidRPr="006B1C3F">
        <w:rPr>
          <w:b/>
        </w:rPr>
        <w:t xml:space="preserve"> и </w:t>
      </w:r>
      <w:proofErr w:type="spellStart"/>
      <w:r w:rsidRPr="006B1C3F">
        <w:rPr>
          <w:b/>
        </w:rPr>
        <w:t>одабир</w:t>
      </w:r>
      <w:proofErr w:type="spellEnd"/>
      <w:r w:rsidRPr="006B1C3F">
        <w:rPr>
          <w:b/>
        </w:rPr>
        <w:t xml:space="preserve"> </w:t>
      </w:r>
      <w:proofErr w:type="spellStart"/>
      <w:r w:rsidRPr="006B1C3F">
        <w:rPr>
          <w:b/>
        </w:rPr>
        <w:t>понуђача</w:t>
      </w:r>
      <w:proofErr w:type="spellEnd"/>
      <w:r>
        <w:rPr>
          <w:b/>
        </w:rPr>
        <w:t xml:space="preserve">: </w:t>
      </w:r>
      <w:proofErr w:type="spellStart"/>
      <w:r w:rsidRPr="00EC05C6">
        <w:rPr>
          <w:b/>
        </w:rPr>
        <w:t>најнижа</w:t>
      </w:r>
      <w:proofErr w:type="spellEnd"/>
      <w:r w:rsidRPr="00EC05C6">
        <w:rPr>
          <w:b/>
        </w:rPr>
        <w:t xml:space="preserve"> </w:t>
      </w:r>
      <w:proofErr w:type="spellStart"/>
      <w:r w:rsidRPr="00EC05C6">
        <w:rPr>
          <w:b/>
        </w:rPr>
        <w:t>понуђена</w:t>
      </w:r>
      <w:proofErr w:type="spellEnd"/>
      <w:r w:rsidRPr="00EC05C6">
        <w:rPr>
          <w:b/>
        </w:rPr>
        <w:t xml:space="preserve"> </w:t>
      </w:r>
      <w:proofErr w:type="spellStart"/>
      <w:r w:rsidRPr="00EC05C6">
        <w:rPr>
          <w:b/>
        </w:rPr>
        <w:t>укупна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rPr>
          <w:b/>
        </w:rPr>
        <w:t xml:space="preserve">. </w:t>
      </w:r>
    </w:p>
    <w:p w:rsidR="00D7417D" w:rsidRDefault="00D7417D" w:rsidP="00D7417D">
      <w:pPr>
        <w:pStyle w:val="ListParagraph"/>
        <w:jc w:val="both"/>
        <w:rPr>
          <w:b/>
        </w:rPr>
      </w:pPr>
    </w:p>
    <w:p w:rsidR="00D7417D" w:rsidRDefault="00D7417D" w:rsidP="00D7417D">
      <w:pPr>
        <w:pStyle w:val="ListParagraph"/>
        <w:jc w:val="both"/>
        <w:rPr>
          <w:b/>
          <w:lang w:val="sr-Cyrl-RS"/>
        </w:rPr>
      </w:pPr>
      <w:proofErr w:type="spellStart"/>
      <w:proofErr w:type="gramStart"/>
      <w:r>
        <w:t>Под</w:t>
      </w:r>
      <w:proofErr w:type="spellEnd"/>
      <w:r>
        <w:t xml:space="preserve"> </w:t>
      </w:r>
      <w:proofErr w:type="spellStart"/>
      <w:r>
        <w:t>једнаким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одабрана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rPr>
          <w:b/>
        </w:rPr>
        <w:t>одговара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датим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спецификацијама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најнижу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цену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 xml:space="preserve"> </w:t>
      </w:r>
    </w:p>
    <w:p w:rsidR="00D7417D" w:rsidRPr="00D67493" w:rsidRDefault="00D7417D" w:rsidP="00D7417D">
      <w:pPr>
        <w:pStyle w:val="ListParagraph"/>
        <w:jc w:val="both"/>
        <w:rPr>
          <w:lang w:val="sr-Cyrl-RS"/>
        </w:rPr>
      </w:pPr>
      <w:r w:rsidRPr="00D67493">
        <w:rPr>
          <w:lang w:val="sr-Cyrl-RS"/>
        </w:rPr>
        <w:t>По</w:t>
      </w:r>
      <w:r>
        <w:rPr>
          <w:lang w:val="sr-Cyrl-RS"/>
        </w:rPr>
        <w:t>нуђачи су у обавези да доставе Решење о регистрацији понуђача у АПР-у.</w:t>
      </w:r>
    </w:p>
    <w:p w:rsidR="00D7417D" w:rsidRDefault="00D7417D" w:rsidP="00D7417D">
      <w:pPr>
        <w:pStyle w:val="ListParagraph"/>
        <w:jc w:val="both"/>
        <w:rPr>
          <w:b/>
        </w:rPr>
      </w:pPr>
    </w:p>
    <w:p w:rsidR="00D7417D" w:rsidRDefault="00D7417D" w:rsidP="00D7417D">
      <w:pPr>
        <w:pStyle w:val="ListParagraph"/>
        <w:jc w:val="both"/>
        <w:rPr>
          <w:b/>
        </w:rPr>
      </w:pPr>
      <w:proofErr w:type="spellStart"/>
      <w:r>
        <w:t>Примењује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: </w:t>
      </w:r>
      <w:proofErr w:type="spellStart"/>
      <w:r>
        <w:rPr>
          <w:b/>
        </w:rPr>
        <w:t>поједностављена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процедура</w:t>
      </w:r>
      <w:proofErr w:type="spellEnd"/>
      <w:r>
        <w:rPr>
          <w:b/>
        </w:rPr>
        <w:t xml:space="preserve">. </w:t>
      </w:r>
    </w:p>
    <w:p w:rsidR="00D7417D" w:rsidRDefault="00D7417D" w:rsidP="00D7417D">
      <w:pPr>
        <w:pStyle w:val="ListParagraph"/>
        <w:jc w:val="both"/>
        <w:rPr>
          <w:b/>
        </w:rPr>
      </w:pPr>
    </w:p>
    <w:p w:rsidR="00D7417D" w:rsidRPr="00AB3DF0" w:rsidRDefault="00D7417D" w:rsidP="00D7417D">
      <w:pPr>
        <w:pStyle w:val="ListParagraph"/>
        <w:jc w:val="both"/>
      </w:pPr>
      <w:proofErr w:type="spellStart"/>
      <w:r>
        <w:rPr>
          <w:b/>
        </w:rPr>
        <w:t>Услови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плаћања</w:t>
      </w:r>
      <w:proofErr w:type="spellEnd"/>
      <w:r>
        <w:rPr>
          <w:b/>
        </w:rPr>
        <w:t xml:space="preserve">: </w:t>
      </w:r>
      <w:proofErr w:type="spellStart"/>
      <w:r>
        <w:t>плаћање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. </w:t>
      </w:r>
    </w:p>
    <w:p w:rsidR="00D7417D" w:rsidRPr="00AB3DF0" w:rsidRDefault="00D7417D" w:rsidP="00D7417D">
      <w:pPr>
        <w:pStyle w:val="ListParagraph"/>
        <w:jc w:val="both"/>
      </w:pPr>
      <w:r>
        <w:t xml:space="preserve"> </w:t>
      </w:r>
    </w:p>
    <w:p w:rsidR="00D7417D" w:rsidRDefault="00D7417D" w:rsidP="00D7417D">
      <w:pPr>
        <w:pStyle w:val="ListParagraph"/>
        <w:jc w:val="both"/>
      </w:pPr>
      <w:proofErr w:type="spellStart"/>
      <w:r>
        <w:rPr>
          <w:b/>
        </w:rPr>
        <w:t>Особа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контакт</w:t>
      </w:r>
      <w:proofErr w:type="spellEnd"/>
      <w:r>
        <w:rPr>
          <w:b/>
        </w:rPr>
        <w:t>:</w:t>
      </w:r>
      <w:r>
        <w:rPr>
          <w:lang w:val="sr-Cyrl-RS"/>
        </w:rPr>
        <w:t xml:space="preserve"> Војислава Полексић</w:t>
      </w:r>
      <w:r>
        <w:t xml:space="preserve">, </w:t>
      </w:r>
      <w:proofErr w:type="spellStart"/>
      <w:r>
        <w:t>тел</w:t>
      </w:r>
      <w:proofErr w:type="spellEnd"/>
      <w:r>
        <w:t>:</w:t>
      </w:r>
      <w:r>
        <w:rPr>
          <w:lang w:val="sr-Cyrl-RS"/>
        </w:rPr>
        <w:t xml:space="preserve"> 060/8092-</w:t>
      </w:r>
      <w:proofErr w:type="gramStart"/>
      <w:r>
        <w:rPr>
          <w:lang w:val="sr-Cyrl-RS"/>
        </w:rPr>
        <w:t>054</w:t>
      </w:r>
      <w:r>
        <w:t>,</w:t>
      </w:r>
      <w:proofErr w:type="gramEnd"/>
      <w:r>
        <w:t xml:space="preserve"> email: sekretar@brodarska.edu.rs.</w:t>
      </w:r>
    </w:p>
    <w:p w:rsidR="00D7417D" w:rsidRDefault="00D7417D" w:rsidP="00D7417D">
      <w:pPr>
        <w:pStyle w:val="ListParagraph"/>
        <w:jc w:val="both"/>
      </w:pPr>
    </w:p>
    <w:p w:rsidR="00D7417D" w:rsidRPr="00D7417D" w:rsidRDefault="00D7417D" w:rsidP="00D7417D">
      <w:pPr>
        <w:pStyle w:val="ListParagraph"/>
        <w:jc w:val="both"/>
        <w:rPr>
          <w:lang w:val="sr-Cyrl-RS"/>
        </w:rPr>
      </w:pPr>
      <w:proofErr w:type="spellStart"/>
      <w:proofErr w:type="gram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Cyrl-RS"/>
        </w:rPr>
        <w:t>18</w:t>
      </w:r>
      <w:r>
        <w:t>.</w:t>
      </w:r>
      <w:r>
        <w:rPr>
          <w:lang w:val="sr-Cyrl-RS"/>
        </w:rPr>
        <w:t>04.</w:t>
      </w:r>
      <w:r>
        <w:t>201</w:t>
      </w:r>
      <w:r>
        <w:rPr>
          <w:lang w:val="sr-Cyrl-RS"/>
        </w:rPr>
        <w:t>7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e</w:t>
      </w:r>
      <w:r>
        <w:rPr>
          <w:lang w:val="sr-Cyrl-RS"/>
        </w:rPr>
        <w:t>маил</w:t>
      </w:r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9" w:history="1">
        <w:r w:rsidRPr="000D4A36">
          <w:rPr>
            <w:rStyle w:val="Hyperlink"/>
          </w:rPr>
          <w:t>sekretar@brodarska.edu</w:t>
        </w:r>
      </w:hyperlink>
      <w:r>
        <w:rPr>
          <w:lang w:val="sr-Cyrl-RS"/>
        </w:rPr>
        <w:t xml:space="preserve">. </w:t>
      </w:r>
    </w:p>
    <w:p w:rsidR="00D7417D" w:rsidRDefault="00D7417D" w:rsidP="00D7417D">
      <w:pPr>
        <w:pStyle w:val="ListParagraph"/>
        <w:jc w:val="right"/>
        <w:rPr>
          <w:lang w:val="sr-Cyrl-RS"/>
        </w:rPr>
      </w:pPr>
    </w:p>
    <w:p w:rsidR="00D7417D" w:rsidRDefault="00D7417D" w:rsidP="00D7417D">
      <w:pPr>
        <w:pStyle w:val="ListParagraph"/>
        <w:jc w:val="right"/>
        <w:rPr>
          <w:lang w:val="sr-Cyrl-RS"/>
        </w:rPr>
      </w:pPr>
      <w:r>
        <w:t>ДИРЕКТОРКА</w:t>
      </w:r>
    </w:p>
    <w:p w:rsidR="00D7417D" w:rsidRDefault="00D7417D" w:rsidP="00D7417D">
      <w:pPr>
        <w:pStyle w:val="ListParagraph"/>
        <w:jc w:val="right"/>
        <w:rPr>
          <w:lang w:val="sr-Cyrl-RS"/>
        </w:rPr>
      </w:pPr>
    </w:p>
    <w:p w:rsidR="00D7417D" w:rsidRPr="00EC05C6" w:rsidRDefault="00D7417D" w:rsidP="00D7417D">
      <w:pPr>
        <w:pStyle w:val="ListParagraph"/>
        <w:jc w:val="right"/>
        <w:rPr>
          <w:lang w:val="sr-Cyrl-RS"/>
        </w:rPr>
      </w:pPr>
      <w:proofErr w:type="spellStart"/>
      <w:proofErr w:type="gramStart"/>
      <w:r>
        <w:t>Татјана</w:t>
      </w:r>
      <w:proofErr w:type="spellEnd"/>
      <w:r>
        <w:t xml:space="preserve"> </w:t>
      </w:r>
      <w:proofErr w:type="spellStart"/>
      <w:r>
        <w:t>Ђокић</w:t>
      </w:r>
      <w:proofErr w:type="spellEnd"/>
      <w:r w:rsidRPr="00EC05C6">
        <w:rPr>
          <w:lang w:val="sr-Cyrl-RS"/>
        </w:rPr>
        <w:t>, дипл.</w:t>
      </w:r>
      <w:proofErr w:type="gramEnd"/>
      <w:r w:rsidRPr="00EC05C6">
        <w:rPr>
          <w:lang w:val="sr-Cyrl-RS"/>
        </w:rPr>
        <w:t xml:space="preserve"> инж. маш.</w:t>
      </w:r>
    </w:p>
    <w:p w:rsidR="005F4194" w:rsidRDefault="005F4194" w:rsidP="00F609BE">
      <w:pPr>
        <w:pStyle w:val="Title"/>
        <w:ind w:left="720"/>
        <w:jc w:val="left"/>
        <w:rPr>
          <w:color w:val="A6A6A6" w:themeColor="background1" w:themeShade="A6"/>
          <w:sz w:val="20"/>
          <w:szCs w:val="20"/>
        </w:rPr>
      </w:pPr>
    </w:p>
    <w:p w:rsidR="005F4194" w:rsidRDefault="005F4194" w:rsidP="00F609BE">
      <w:pPr>
        <w:pStyle w:val="Title"/>
        <w:ind w:left="720"/>
        <w:jc w:val="left"/>
        <w:rPr>
          <w:color w:val="A6A6A6" w:themeColor="background1" w:themeShade="A6"/>
          <w:sz w:val="20"/>
          <w:szCs w:val="20"/>
        </w:rPr>
      </w:pPr>
    </w:p>
    <w:p w:rsidR="005F4194" w:rsidRDefault="005F4194" w:rsidP="00F609BE">
      <w:pPr>
        <w:pStyle w:val="Title"/>
        <w:ind w:left="720"/>
        <w:jc w:val="left"/>
        <w:rPr>
          <w:color w:val="A6A6A6" w:themeColor="background1" w:themeShade="A6"/>
          <w:sz w:val="20"/>
          <w:szCs w:val="20"/>
        </w:rPr>
      </w:pPr>
    </w:p>
    <w:p w:rsidR="005F4194" w:rsidRPr="005F4194" w:rsidRDefault="005F4194" w:rsidP="00F609BE">
      <w:pPr>
        <w:pStyle w:val="Title"/>
        <w:ind w:left="720"/>
        <w:jc w:val="left"/>
        <w:rPr>
          <w:color w:val="auto"/>
          <w:sz w:val="20"/>
          <w:szCs w:val="20"/>
        </w:rPr>
      </w:pPr>
    </w:p>
    <w:p w:rsidR="00F32381" w:rsidRPr="00D7417D" w:rsidRDefault="005F4194" w:rsidP="00D7417D">
      <w:pPr>
        <w:pStyle w:val="Title"/>
        <w:ind w:left="720"/>
        <w:jc w:val="left"/>
        <w:rPr>
          <w:color w:val="auto"/>
          <w:lang w:val="sr-Cyrl-RS"/>
        </w:rPr>
      </w:pPr>
      <w:r w:rsidRPr="005F4194">
        <w:rPr>
          <w:color w:val="auto"/>
          <w:sz w:val="20"/>
          <w:szCs w:val="20"/>
        </w:rPr>
        <w:t xml:space="preserve">Project website: </w:t>
      </w:r>
      <w:hyperlink r:id="rId10" w:history="1">
        <w:r w:rsidRPr="005F4194">
          <w:rPr>
            <w:rStyle w:val="Hyperlink"/>
            <w:color w:val="auto"/>
            <w:sz w:val="20"/>
            <w:szCs w:val="20"/>
            <w:u w:val="none"/>
          </w:rPr>
          <w:t>www.interreg-danube.eu/danube-skills</w:t>
        </w:r>
      </w:hyperlink>
    </w:p>
    <w:p w:rsidR="00D7417D" w:rsidRDefault="00D7417D" w:rsidP="00023B5E">
      <w:pPr>
        <w:jc w:val="right"/>
        <w:rPr>
          <w:color w:val="003366"/>
          <w:sz w:val="20"/>
          <w:szCs w:val="20"/>
        </w:rPr>
        <w:sectPr w:rsidR="00D7417D" w:rsidSect="001614A0">
          <w:headerReference w:type="default" r:id="rId11"/>
          <w:footerReference w:type="default" r:id="rId12"/>
          <w:pgSz w:w="11906" w:h="16838"/>
          <w:pgMar w:top="2126" w:right="1106" w:bottom="1559" w:left="1134" w:header="709" w:footer="777" w:gutter="0"/>
          <w:cols w:space="708"/>
          <w:docGrid w:linePitch="360"/>
        </w:sectPr>
      </w:pPr>
    </w:p>
    <w:p w:rsidR="00D7417D" w:rsidRDefault="00D7417D" w:rsidP="00D7417D">
      <w:pPr>
        <w:pStyle w:val="BodyTextIndent3"/>
        <w:tabs>
          <w:tab w:val="left" w:pos="630"/>
          <w:tab w:val="center" w:pos="6660"/>
        </w:tabs>
        <w:rPr>
          <w:b/>
          <w:sz w:val="24"/>
          <w:lang w:val="sr-Cyrl-RS"/>
        </w:rPr>
      </w:pPr>
      <w:r>
        <w:rPr>
          <w:b/>
          <w:sz w:val="24"/>
          <w:lang w:val="sr-Cyrl-CS"/>
        </w:rPr>
        <w:lastRenderedPageBreak/>
        <w:t>Прилог</w:t>
      </w:r>
      <w:r w:rsidRPr="00D579C9">
        <w:rPr>
          <w:b/>
          <w:sz w:val="24"/>
          <w:lang w:val="sr-Cyrl-CS"/>
        </w:rPr>
        <w:t xml:space="preserve"> 1.</w:t>
      </w:r>
    </w:p>
    <w:p w:rsidR="00D7417D" w:rsidRDefault="00D7417D" w:rsidP="00D7417D">
      <w:pPr>
        <w:pStyle w:val="BodyTextIndent3"/>
        <w:tabs>
          <w:tab w:val="left" w:pos="630"/>
          <w:tab w:val="center" w:pos="6660"/>
        </w:tabs>
        <w:rPr>
          <w:b/>
          <w:sz w:val="24"/>
          <w:lang w:val="sr-Cyrl-RS"/>
        </w:rPr>
      </w:pPr>
    </w:p>
    <w:p w:rsidR="00D7417D" w:rsidRDefault="00D7417D" w:rsidP="00D7417D">
      <w:pPr>
        <w:pStyle w:val="BodyTextIndent3"/>
        <w:tabs>
          <w:tab w:val="left" w:pos="630"/>
          <w:tab w:val="center" w:pos="6660"/>
        </w:tabs>
        <w:rPr>
          <w:sz w:val="24"/>
        </w:rPr>
      </w:pPr>
      <w:r w:rsidRPr="00D579C9">
        <w:rPr>
          <w:b/>
          <w:sz w:val="24"/>
          <w:u w:val="single"/>
        </w:rPr>
        <w:t>ОБРАЗАЦ ПОНУДЕ</w:t>
      </w:r>
    </w:p>
    <w:p w:rsidR="00D7417D" w:rsidRPr="00D579C9" w:rsidRDefault="00D7417D" w:rsidP="00D7417D">
      <w:pPr>
        <w:pStyle w:val="BodyTextIndent3"/>
        <w:tabs>
          <w:tab w:val="left" w:pos="11325"/>
        </w:tabs>
        <w:ind w:right="1164"/>
        <w:rPr>
          <w:sz w:val="24"/>
          <w:lang w:val="sr-Cyrl-CS"/>
        </w:rPr>
      </w:pPr>
    </w:p>
    <w:p w:rsidR="00D7417D" w:rsidRDefault="00D7417D" w:rsidP="00D7417D">
      <w:pPr>
        <w:pStyle w:val="BodyTextIndent3"/>
        <w:ind w:right="1164"/>
        <w:rPr>
          <w:sz w:val="24"/>
        </w:rPr>
      </w:pPr>
    </w:p>
    <w:p w:rsidR="00D7417D" w:rsidRPr="00DE4CF6" w:rsidRDefault="00D7417D" w:rsidP="00D7417D">
      <w:pPr>
        <w:pStyle w:val="BodyTextIndent3"/>
        <w:tabs>
          <w:tab w:val="left" w:pos="2520"/>
          <w:tab w:val="left" w:pos="2880"/>
        </w:tabs>
        <w:ind w:left="720" w:hanging="11"/>
        <w:rPr>
          <w:b/>
          <w:color w:val="000000"/>
          <w:sz w:val="24"/>
          <w:szCs w:val="24"/>
          <w:lang w:val="sr-Cyrl-CS"/>
        </w:rPr>
      </w:pPr>
      <w:r>
        <w:rPr>
          <w:b/>
          <w:sz w:val="24"/>
          <w:lang w:val="sr-Cyrl-CS"/>
        </w:rPr>
        <w:t>П</w:t>
      </w:r>
      <w:r w:rsidRPr="00D579C9">
        <w:rPr>
          <w:b/>
          <w:sz w:val="24"/>
        </w:rPr>
        <w:t xml:space="preserve">РЕДМЕТ: </w:t>
      </w:r>
      <w:r>
        <w:rPr>
          <w:b/>
          <w:sz w:val="24"/>
        </w:rPr>
        <w:t xml:space="preserve">ПОНУДА ЗА </w:t>
      </w:r>
      <w:r w:rsidRPr="00D579C9">
        <w:rPr>
          <w:b/>
          <w:sz w:val="24"/>
        </w:rPr>
        <w:t xml:space="preserve">НАБАВКУ </w:t>
      </w:r>
      <w:r>
        <w:rPr>
          <w:b/>
          <w:sz w:val="24"/>
          <w:lang w:val="sr-Cyrl-CS"/>
        </w:rPr>
        <w:t>РАЧУНАРСКЕ ОПРЕМЕ</w:t>
      </w:r>
    </w:p>
    <w:p w:rsidR="00D7417D" w:rsidRPr="00D579C9" w:rsidRDefault="00D7417D" w:rsidP="00D7417D">
      <w:pPr>
        <w:pStyle w:val="BodyTextIndent3"/>
        <w:tabs>
          <w:tab w:val="left" w:pos="2520"/>
          <w:tab w:val="left" w:pos="2880"/>
        </w:tabs>
        <w:ind w:left="0"/>
        <w:jc w:val="both"/>
        <w:rPr>
          <w:sz w:val="24"/>
          <w:lang w:val="sr-Cyrl-CS"/>
        </w:r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proofErr w:type="spellStart"/>
      <w:r>
        <w:rPr>
          <w:b/>
        </w:rPr>
        <w:t>Н</w:t>
      </w:r>
      <w:r w:rsidRPr="00D579C9">
        <w:rPr>
          <w:b/>
        </w:rPr>
        <w:t>азив</w:t>
      </w:r>
      <w:proofErr w:type="spellEnd"/>
      <w:r w:rsidRPr="00D579C9">
        <w:rPr>
          <w:b/>
        </w:rPr>
        <w:t xml:space="preserve"> </w:t>
      </w:r>
      <w:proofErr w:type="spellStart"/>
      <w:r w:rsidRPr="00D579C9">
        <w:rPr>
          <w:b/>
        </w:rPr>
        <w:t>понуђача</w:t>
      </w:r>
      <w:proofErr w:type="spellEnd"/>
      <w:r w:rsidRPr="00D579C9">
        <w:rPr>
          <w:b/>
        </w:rPr>
        <w:t>:____________________________________________________</w:t>
      </w:r>
    </w:p>
    <w:p w:rsidR="00D7417D" w:rsidRPr="00D579C9" w:rsidRDefault="00D7417D" w:rsidP="00D7417D">
      <w:pPr>
        <w:pStyle w:val="BodyText"/>
        <w:ind w:left="360"/>
        <w:jc w:val="both"/>
        <w:rPr>
          <w:b/>
        </w:r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r w:rsidRPr="00D579C9">
        <w:rPr>
          <w:b/>
        </w:rPr>
        <w:t>Адреса:_______________________________________________________________</w:t>
      </w:r>
    </w:p>
    <w:p w:rsidR="00D7417D" w:rsidRPr="00D579C9" w:rsidRDefault="00D7417D" w:rsidP="00D7417D">
      <w:pPr>
        <w:pStyle w:val="BodyText"/>
        <w:jc w:val="both"/>
        <w:rPr>
          <w:b/>
        </w:r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proofErr w:type="spellStart"/>
      <w:r w:rsidRPr="00D579C9">
        <w:rPr>
          <w:b/>
        </w:rPr>
        <w:t>Матични</w:t>
      </w:r>
      <w:proofErr w:type="spellEnd"/>
      <w:r w:rsidRPr="00D579C9">
        <w:rPr>
          <w:b/>
        </w:rPr>
        <w:t xml:space="preserve"> </w:t>
      </w:r>
      <w:proofErr w:type="spellStart"/>
      <w:r w:rsidRPr="00D579C9">
        <w:rPr>
          <w:b/>
        </w:rPr>
        <w:t>број</w:t>
      </w:r>
      <w:proofErr w:type="spellEnd"/>
      <w:r w:rsidRPr="00D579C9">
        <w:rPr>
          <w:b/>
        </w:rPr>
        <w:t>:_________________________________________________________</w:t>
      </w:r>
    </w:p>
    <w:p w:rsidR="00D7417D" w:rsidRPr="00D579C9" w:rsidRDefault="00D7417D" w:rsidP="00D7417D">
      <w:pPr>
        <w:pStyle w:val="BodyText"/>
        <w:jc w:val="both"/>
        <w:rPr>
          <w:b/>
          <w:lang w:val="sr-Latn-CS"/>
        </w:r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r w:rsidRPr="00D579C9">
        <w:rPr>
          <w:b/>
        </w:rPr>
        <w:t>ПИБ:_________________________________________________________________</w:t>
      </w:r>
    </w:p>
    <w:p w:rsidR="00D7417D" w:rsidRPr="00D579C9" w:rsidRDefault="00D7417D" w:rsidP="00D7417D">
      <w:pPr>
        <w:pStyle w:val="BodyText"/>
        <w:jc w:val="both"/>
        <w:rPr>
          <w:b/>
        </w:r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proofErr w:type="spellStart"/>
      <w:r w:rsidRPr="00D579C9">
        <w:rPr>
          <w:b/>
        </w:rPr>
        <w:t>Одговорно</w:t>
      </w:r>
      <w:proofErr w:type="spellEnd"/>
      <w:r w:rsidRPr="00D579C9">
        <w:rPr>
          <w:b/>
        </w:rPr>
        <w:t xml:space="preserve"> </w:t>
      </w:r>
      <w:proofErr w:type="spellStart"/>
      <w:r w:rsidRPr="00D579C9">
        <w:rPr>
          <w:b/>
        </w:rPr>
        <w:t>лице</w:t>
      </w:r>
      <w:proofErr w:type="spellEnd"/>
      <w:r w:rsidRPr="00D579C9">
        <w:rPr>
          <w:b/>
        </w:rPr>
        <w:t>:_______________________________________________________</w:t>
      </w:r>
    </w:p>
    <w:p w:rsidR="00D7417D" w:rsidRPr="00D579C9" w:rsidRDefault="00D7417D" w:rsidP="00D7417D">
      <w:pPr>
        <w:pStyle w:val="BodyText"/>
        <w:jc w:val="both"/>
        <w:rPr>
          <w:b/>
        </w:r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proofErr w:type="spellStart"/>
      <w:r w:rsidRPr="00D579C9">
        <w:rPr>
          <w:b/>
        </w:rPr>
        <w:t>Особа</w:t>
      </w:r>
      <w:proofErr w:type="spellEnd"/>
      <w:r w:rsidRPr="00D579C9">
        <w:rPr>
          <w:b/>
        </w:rPr>
        <w:t xml:space="preserve"> </w:t>
      </w:r>
      <w:proofErr w:type="spellStart"/>
      <w:r w:rsidRPr="00D579C9">
        <w:rPr>
          <w:b/>
        </w:rPr>
        <w:t>за</w:t>
      </w:r>
      <w:proofErr w:type="spellEnd"/>
      <w:r w:rsidRPr="00D579C9">
        <w:rPr>
          <w:b/>
        </w:rPr>
        <w:t xml:space="preserve"> </w:t>
      </w:r>
      <w:proofErr w:type="spellStart"/>
      <w:r w:rsidRPr="00D579C9">
        <w:rPr>
          <w:b/>
        </w:rPr>
        <w:t>контакт</w:t>
      </w:r>
      <w:proofErr w:type="spellEnd"/>
      <w:r w:rsidRPr="00D579C9">
        <w:rPr>
          <w:b/>
        </w:rPr>
        <w:t>:_______________________________________________________</w:t>
      </w:r>
    </w:p>
    <w:p w:rsidR="00D7417D" w:rsidRPr="00D579C9" w:rsidRDefault="00D7417D" w:rsidP="00D7417D">
      <w:pPr>
        <w:pStyle w:val="BodyText"/>
        <w:jc w:val="both"/>
        <w:rPr>
          <w:b/>
        </w:r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r w:rsidRPr="00D579C9">
        <w:rPr>
          <w:b/>
        </w:rPr>
        <w:t>Телефон:______________________________________________________________</w:t>
      </w:r>
    </w:p>
    <w:p w:rsidR="00D7417D" w:rsidRPr="00D579C9" w:rsidRDefault="00D7417D" w:rsidP="00D7417D">
      <w:pPr>
        <w:pStyle w:val="BodyText"/>
        <w:ind w:left="360"/>
        <w:jc w:val="both"/>
        <w:rPr>
          <w:b/>
        </w:rPr>
      </w:pPr>
    </w:p>
    <w:p w:rsidR="00D7417D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r w:rsidRPr="00D579C9">
        <w:rPr>
          <w:b/>
        </w:rPr>
        <w:t>Факс:________________________________________________________________</w:t>
      </w:r>
    </w:p>
    <w:p w:rsidR="00D7417D" w:rsidRDefault="00D7417D" w:rsidP="00D7417D">
      <w:pPr>
        <w:pStyle w:val="ListParagraph"/>
        <w:rPr>
          <w:b/>
        </w:r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r>
        <w:rPr>
          <w:b/>
        </w:rPr>
        <w:t>E-mail</w:t>
      </w:r>
      <w:r>
        <w:rPr>
          <w:b/>
          <w:lang w:val="sr-Latn-CS"/>
        </w:rPr>
        <w:t>:________________________________________________________________</w:t>
      </w:r>
    </w:p>
    <w:p w:rsidR="00D7417D" w:rsidRPr="00D579C9" w:rsidRDefault="00D7417D" w:rsidP="00D7417D">
      <w:pPr>
        <w:pStyle w:val="BodyText"/>
        <w:jc w:val="both"/>
        <w:rPr>
          <w:b/>
        </w:rPr>
      </w:pPr>
    </w:p>
    <w:p w:rsidR="00D7417D" w:rsidRPr="00D7417D" w:rsidRDefault="00D7417D" w:rsidP="00D7417D">
      <w:pPr>
        <w:pStyle w:val="BodyText"/>
        <w:spacing w:after="0"/>
        <w:ind w:left="720"/>
        <w:jc w:val="both"/>
        <w:rPr>
          <w:b/>
          <w:lang w:val="sr-Cyrl-RS"/>
        </w:rPr>
        <w:sectPr w:rsidR="00D7417D" w:rsidRPr="00D7417D" w:rsidSect="00D7417D">
          <w:pgSz w:w="11906" w:h="16838"/>
          <w:pgMar w:top="2126" w:right="1106" w:bottom="1559" w:left="1134" w:header="709" w:footer="777" w:gutter="0"/>
          <w:cols w:space="708"/>
          <w:docGrid w:linePitch="360"/>
        </w:sect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proofErr w:type="spellStart"/>
      <w:r w:rsidRPr="00D579C9">
        <w:rPr>
          <w:b/>
        </w:rPr>
        <w:lastRenderedPageBreak/>
        <w:t>Текући</w:t>
      </w:r>
      <w:proofErr w:type="spellEnd"/>
      <w:r w:rsidRPr="00D579C9">
        <w:rPr>
          <w:b/>
        </w:rPr>
        <w:t xml:space="preserve"> </w:t>
      </w:r>
      <w:proofErr w:type="spellStart"/>
      <w:r w:rsidRPr="00D579C9">
        <w:rPr>
          <w:b/>
        </w:rPr>
        <w:t>рачун</w:t>
      </w:r>
      <w:proofErr w:type="spellEnd"/>
      <w:r w:rsidRPr="00D579C9">
        <w:rPr>
          <w:b/>
        </w:rPr>
        <w:t>: _________________________________________________________</w:t>
      </w:r>
    </w:p>
    <w:p w:rsidR="00D7417D" w:rsidRPr="00D579C9" w:rsidRDefault="00D7417D" w:rsidP="00D7417D">
      <w:pPr>
        <w:pStyle w:val="BodyText"/>
        <w:jc w:val="both"/>
        <w:rPr>
          <w:b/>
        </w:rPr>
      </w:pPr>
    </w:p>
    <w:p w:rsidR="00D7417D" w:rsidRPr="00D579C9" w:rsidRDefault="00D7417D" w:rsidP="00D7417D">
      <w:pPr>
        <w:pStyle w:val="BodyText"/>
        <w:numPr>
          <w:ilvl w:val="0"/>
          <w:numId w:val="42"/>
        </w:numPr>
        <w:spacing w:after="0"/>
        <w:jc w:val="both"/>
        <w:rPr>
          <w:b/>
        </w:rPr>
      </w:pPr>
      <w:proofErr w:type="spellStart"/>
      <w:r w:rsidRPr="00D579C9">
        <w:rPr>
          <w:b/>
        </w:rPr>
        <w:t>Назив</w:t>
      </w:r>
      <w:proofErr w:type="spellEnd"/>
      <w:r w:rsidRPr="00D579C9">
        <w:rPr>
          <w:b/>
        </w:rPr>
        <w:t xml:space="preserve"> банке:___________________________________________________________</w:t>
      </w:r>
    </w:p>
    <w:p w:rsidR="00D7417D" w:rsidRPr="00D7417D" w:rsidRDefault="00D7417D" w:rsidP="00D7417D">
      <w:pPr>
        <w:rPr>
          <w:color w:val="003366"/>
          <w:sz w:val="20"/>
          <w:szCs w:val="20"/>
          <w:lang w:val="sr-Cyrl-RS"/>
        </w:rPr>
        <w:sectPr w:rsidR="00D7417D" w:rsidRPr="00D7417D" w:rsidSect="00D7417D">
          <w:pgSz w:w="11906" w:h="16838"/>
          <w:pgMar w:top="2126" w:right="1106" w:bottom="1559" w:left="1134" w:header="709" w:footer="777" w:gutter="0"/>
          <w:cols w:space="708"/>
          <w:docGrid w:linePitch="360"/>
        </w:sectPr>
      </w:pPr>
    </w:p>
    <w:p w:rsidR="00F32381" w:rsidRPr="00D7417D" w:rsidRDefault="00F32381" w:rsidP="00D7417D">
      <w:pPr>
        <w:rPr>
          <w:color w:val="003366"/>
          <w:sz w:val="20"/>
          <w:szCs w:val="20"/>
          <w:lang w:val="sr-Cyrl-RS"/>
        </w:rPr>
      </w:pPr>
    </w:p>
    <w:p w:rsidR="00D7417D" w:rsidRPr="00D7417D" w:rsidRDefault="00D7417D" w:rsidP="00D7417D">
      <w:pPr>
        <w:pStyle w:val="ListParagraph"/>
        <w:jc w:val="center"/>
        <w:rPr>
          <w:lang w:val="ru-RU"/>
        </w:rPr>
      </w:pPr>
      <w:r w:rsidRPr="0091302E">
        <w:rPr>
          <w:b/>
          <w:lang w:val="ru-RU"/>
        </w:rPr>
        <w:t>ПОНУДА БРОЈ</w:t>
      </w:r>
      <w:r w:rsidRPr="0091302E">
        <w:rPr>
          <w:lang w:val="ru-RU"/>
        </w:rPr>
        <w:t xml:space="preserve"> __________</w:t>
      </w:r>
    </w:p>
    <w:p w:rsidR="00D7417D" w:rsidRPr="001779AD" w:rsidRDefault="00D7417D" w:rsidP="00D7417D">
      <w:pPr>
        <w:pStyle w:val="ListParagraph"/>
        <w:jc w:val="center"/>
        <w:rPr>
          <w:b/>
          <w:sz w:val="16"/>
          <w:szCs w:val="16"/>
          <w:lang w:val="sr-Latn-CS"/>
        </w:rPr>
      </w:pPr>
    </w:p>
    <w:tbl>
      <w:tblPr>
        <w:tblW w:w="4827" w:type="pct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5308"/>
        <w:gridCol w:w="1358"/>
        <w:gridCol w:w="1109"/>
        <w:gridCol w:w="1853"/>
        <w:gridCol w:w="2467"/>
      </w:tblGrid>
      <w:tr w:rsidR="00D7417D" w:rsidRPr="00A2139C" w:rsidTr="009D251F">
        <w:trPr>
          <w:trHeight w:val="67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7D" w:rsidRPr="004030B0" w:rsidRDefault="00D7417D" w:rsidP="009D251F">
            <w:pPr>
              <w:jc w:val="center"/>
              <w:rPr>
                <w:b/>
                <w:bCs/>
                <w:lang w:val="sr-Cyrl-CS" w:eastAsia="sr-Latn-CS"/>
              </w:rPr>
            </w:pPr>
            <w:r>
              <w:rPr>
                <w:b/>
                <w:bCs/>
                <w:lang w:val="sr-Cyrl-CS" w:eastAsia="sr-Latn-CS"/>
              </w:rPr>
              <w:t>Редни број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17D" w:rsidRPr="00C9524A" w:rsidRDefault="00D7417D" w:rsidP="009D251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Назив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7D" w:rsidRPr="004030B0" w:rsidRDefault="00FC64A7" w:rsidP="009D251F">
            <w:pPr>
              <w:jc w:val="center"/>
              <w:rPr>
                <w:b/>
                <w:bCs/>
                <w:lang w:val="sr-Cyrl-CS" w:eastAsia="sr-Latn-CS"/>
              </w:rPr>
            </w:pPr>
            <w:r>
              <w:rPr>
                <w:b/>
                <w:bCs/>
                <w:lang w:val="sr-Cyrl-CS" w:eastAsia="sr-Latn-CS"/>
              </w:rPr>
              <w:t>Период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7D" w:rsidRPr="00A2139C" w:rsidRDefault="00D7417D" w:rsidP="009D251F">
            <w:pPr>
              <w:jc w:val="center"/>
              <w:rPr>
                <w:b/>
                <w:bCs/>
                <w:lang w:val="sr-Latn-CS" w:eastAsia="sr-Latn-CS"/>
              </w:rPr>
            </w:pPr>
            <w:r w:rsidRPr="00A2139C">
              <w:rPr>
                <w:b/>
                <w:bCs/>
                <w:lang w:val="sr-Cyrl-CS" w:eastAsia="sr-Latn-CS"/>
              </w:rPr>
              <w:t>К</w:t>
            </w:r>
            <w:r w:rsidRPr="00A2139C">
              <w:rPr>
                <w:b/>
                <w:bCs/>
                <w:lang w:val="sr-Latn-CS" w:eastAsia="sr-Latn-CS"/>
              </w:rPr>
              <w:t>оличина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7D" w:rsidRPr="00A2139C" w:rsidRDefault="00D7417D" w:rsidP="009D251F">
            <w:pPr>
              <w:jc w:val="center"/>
              <w:rPr>
                <w:b/>
                <w:bCs/>
                <w:lang w:val="sr-Cyrl-CS" w:eastAsia="sr-Latn-CS"/>
              </w:rPr>
            </w:pPr>
            <w:r w:rsidRPr="00A2139C">
              <w:rPr>
                <w:b/>
                <w:bCs/>
                <w:lang w:val="sr-Cyrl-CS" w:eastAsia="sr-Latn-CS"/>
              </w:rPr>
              <w:t xml:space="preserve">Јединична </w:t>
            </w:r>
            <w:r w:rsidRPr="00A2139C">
              <w:rPr>
                <w:b/>
                <w:bCs/>
                <w:lang w:val="sr-Latn-CS" w:eastAsia="sr-Latn-CS"/>
              </w:rPr>
              <w:t>цена, без ПДВ-а</w:t>
            </w:r>
          </w:p>
          <w:p w:rsidR="00D7417D" w:rsidRPr="00A2139C" w:rsidRDefault="00D7417D" w:rsidP="009D251F">
            <w:pPr>
              <w:jc w:val="center"/>
              <w:rPr>
                <w:b/>
                <w:bCs/>
                <w:lang w:val="sr-Cyrl-CS" w:eastAsia="sr-Latn-CS"/>
              </w:rPr>
            </w:pPr>
            <w:r w:rsidRPr="00A2139C">
              <w:rPr>
                <w:b/>
                <w:bCs/>
                <w:lang w:val="sr-Cyrl-CS" w:eastAsia="sr-Latn-CS"/>
              </w:rPr>
              <w:t>(динара)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7D" w:rsidRPr="005C2047" w:rsidRDefault="005C2047" w:rsidP="009D251F">
            <w:pPr>
              <w:jc w:val="center"/>
              <w:rPr>
                <w:b/>
                <w:bCs/>
                <w:lang w:val="sr-Cyrl-RS" w:eastAsia="sr-Latn-CS"/>
              </w:rPr>
            </w:pPr>
            <w:r>
              <w:rPr>
                <w:b/>
                <w:bCs/>
                <w:lang w:val="sr-Cyrl-RS" w:eastAsia="sr-Latn-CS"/>
              </w:rPr>
              <w:t>Јединична</w:t>
            </w:r>
            <w:r w:rsidR="00D7417D" w:rsidRPr="00A2139C">
              <w:rPr>
                <w:b/>
                <w:bCs/>
                <w:lang w:val="sr-Cyrl-CS" w:eastAsia="sr-Latn-CS"/>
              </w:rPr>
              <w:t xml:space="preserve"> цена</w:t>
            </w:r>
            <w:r>
              <w:rPr>
                <w:b/>
                <w:bCs/>
                <w:lang w:val="sr-Latn-CS" w:eastAsia="sr-Latn-CS"/>
              </w:rPr>
              <w:t xml:space="preserve">, </w:t>
            </w:r>
            <w:r>
              <w:rPr>
                <w:b/>
                <w:bCs/>
                <w:lang w:val="sr-Cyrl-RS" w:eastAsia="sr-Latn-CS"/>
              </w:rPr>
              <w:t>са</w:t>
            </w:r>
            <w:r>
              <w:rPr>
                <w:b/>
                <w:bCs/>
                <w:lang w:val="sr-Latn-CS" w:eastAsia="sr-Latn-CS"/>
              </w:rPr>
              <w:t xml:space="preserve"> ПДВ-</w:t>
            </w:r>
            <w:r>
              <w:rPr>
                <w:b/>
                <w:bCs/>
                <w:lang w:val="sr-Cyrl-RS" w:eastAsia="sr-Latn-CS"/>
              </w:rPr>
              <w:t>ом</w:t>
            </w:r>
          </w:p>
          <w:p w:rsidR="00D7417D" w:rsidRPr="00A2139C" w:rsidRDefault="00D7417D" w:rsidP="009D251F">
            <w:pPr>
              <w:jc w:val="center"/>
              <w:rPr>
                <w:b/>
                <w:bCs/>
                <w:lang w:val="sr-Cyrl-CS" w:eastAsia="sr-Latn-CS"/>
              </w:rPr>
            </w:pPr>
            <w:r w:rsidRPr="00A2139C">
              <w:rPr>
                <w:b/>
                <w:bCs/>
                <w:lang w:val="sr-Cyrl-CS" w:eastAsia="sr-Latn-CS"/>
              </w:rPr>
              <w:t>(динара)</w:t>
            </w:r>
          </w:p>
        </w:tc>
      </w:tr>
      <w:tr w:rsidR="00D7417D" w:rsidRPr="00A2139C" w:rsidTr="00FC64A7">
        <w:trPr>
          <w:trHeight w:val="17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7D" w:rsidRPr="008C399D" w:rsidRDefault="00D7417D" w:rsidP="009D251F">
            <w:pPr>
              <w:jc w:val="center"/>
            </w:pPr>
            <w:r w:rsidRPr="008C399D">
              <w:rPr>
                <w:lang w:val="sr-Cyrl-CS"/>
              </w:rPr>
              <w:t>1.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17D" w:rsidRPr="00FC64A7" w:rsidRDefault="00FC64A7" w:rsidP="00FC64A7">
            <w:pPr>
              <w:spacing w:line="240" w:lineRule="exact"/>
              <w:ind w:left="-108"/>
              <w:rPr>
                <w:bCs/>
                <w:color w:val="000000"/>
                <w:lang w:val="sr-Cyrl-RS" w:eastAsia="sr-Latn-CS"/>
              </w:rPr>
            </w:pPr>
            <w:r>
              <w:rPr>
                <w:bCs/>
                <w:color w:val="000000"/>
                <w:lang w:val="sr-Cyrl-RS" w:eastAsia="sr-Latn-CS"/>
              </w:rPr>
              <w:t xml:space="preserve">Најам сале у којој се може угостити 50 особа са пратећом техником (пројектор, платно и </w:t>
            </w:r>
            <w:r>
              <w:rPr>
                <w:bCs/>
                <w:color w:val="000000"/>
                <w:lang w:val="en-US" w:eastAsia="sr-Latn-CS"/>
              </w:rPr>
              <w:t>flip chart</w:t>
            </w:r>
            <w:r>
              <w:rPr>
                <w:bCs/>
                <w:color w:val="000000"/>
                <w:lang w:val="sr-Cyrl-RS" w:eastAsia="sr-Latn-CS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7D" w:rsidRPr="00184FC2" w:rsidRDefault="00FC64A7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08.05.2017.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17D" w:rsidRPr="00184FC2" w:rsidRDefault="00FC64A7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17D" w:rsidRPr="00A2139C" w:rsidRDefault="00D7417D" w:rsidP="009D251F">
            <w:pPr>
              <w:rPr>
                <w:lang w:val="sr-Latn-CS" w:eastAsia="sr-Latn-CS"/>
              </w:rPr>
            </w:pPr>
            <w:r w:rsidRPr="00A2139C">
              <w:rPr>
                <w:lang w:val="sr-Latn-CS" w:eastAsia="sr-Latn-CS"/>
              </w:rP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17D" w:rsidRPr="00A2139C" w:rsidRDefault="00D7417D" w:rsidP="009D251F">
            <w:pPr>
              <w:jc w:val="center"/>
              <w:rPr>
                <w:lang w:val="sr-Latn-CS" w:eastAsia="sr-Latn-CS"/>
              </w:rPr>
            </w:pPr>
          </w:p>
        </w:tc>
      </w:tr>
      <w:tr w:rsidR="00FC64A7" w:rsidRPr="00A2139C" w:rsidTr="009D251F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8C399D" w:rsidRDefault="00FC64A7" w:rsidP="009D251F">
            <w:pPr>
              <w:jc w:val="center"/>
              <w:rPr>
                <w:lang w:val="sr-Cyrl-CS"/>
              </w:rPr>
            </w:pPr>
            <w:r w:rsidRPr="008C399D">
              <w:rPr>
                <w:lang w:val="sr-Cyrl-CS"/>
              </w:rPr>
              <w:t>2.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A7" w:rsidRPr="00FC64A7" w:rsidRDefault="00FC64A7" w:rsidP="00FC64A7">
            <w:pPr>
              <w:ind w:left="-108"/>
              <w:rPr>
                <w:bCs/>
                <w:color w:val="000000"/>
                <w:lang w:val="sr-Cyrl-RS" w:eastAsia="sr-Latn-CS"/>
              </w:rPr>
            </w:pPr>
            <w:r>
              <w:rPr>
                <w:bCs/>
                <w:color w:val="000000"/>
                <w:lang w:val="sr-Cyrl-RS" w:eastAsia="sr-Latn-CS"/>
              </w:rPr>
              <w:t>Најам опреме (озвучење, стони микрофони, три плазма ТВ-а)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184FC2" w:rsidRDefault="00FC64A7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08.05.2017.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A7" w:rsidRPr="00184FC2" w:rsidRDefault="00FC64A7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A7" w:rsidRPr="00A2139C" w:rsidRDefault="00FC64A7" w:rsidP="009D251F">
            <w:pPr>
              <w:rPr>
                <w:lang w:val="sr-Latn-CS" w:eastAsia="sr-Latn-C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A2139C" w:rsidRDefault="00FC64A7" w:rsidP="009D251F">
            <w:pPr>
              <w:jc w:val="center"/>
              <w:rPr>
                <w:lang w:val="sr-Latn-CS" w:eastAsia="sr-Latn-CS"/>
              </w:rPr>
            </w:pPr>
          </w:p>
        </w:tc>
      </w:tr>
      <w:tr w:rsidR="00FC64A7" w:rsidRPr="00A2139C" w:rsidTr="009D251F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8C399D" w:rsidRDefault="00FC64A7" w:rsidP="009D251F">
            <w:pPr>
              <w:jc w:val="center"/>
              <w:rPr>
                <w:lang w:val="sr-Cyrl-CS"/>
              </w:rPr>
            </w:pPr>
            <w:r w:rsidRPr="008C399D">
              <w:rPr>
                <w:lang w:val="sr-Cyrl-CS"/>
              </w:rPr>
              <w:t>3.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A7" w:rsidRPr="00FC64A7" w:rsidRDefault="00FC64A7" w:rsidP="00FC64A7">
            <w:pPr>
              <w:ind w:left="-108"/>
              <w:rPr>
                <w:bCs/>
                <w:lang w:val="sr-Cyrl-RS" w:eastAsia="sr-Latn-CS"/>
              </w:rPr>
            </w:pPr>
            <w:r>
              <w:rPr>
                <w:bCs/>
                <w:color w:val="000000"/>
                <w:lang w:val="sr-Cyrl-RS" w:eastAsia="sr-Latn-CS"/>
              </w:rPr>
              <w:t>Лагани доручак (пециво, канапеи и безалкохолно пиће)</w:t>
            </w:r>
          </w:p>
          <w:p w:rsidR="00FC64A7" w:rsidRPr="00B379F4" w:rsidRDefault="00FC64A7" w:rsidP="009D251F">
            <w:pPr>
              <w:spacing w:line="240" w:lineRule="exact"/>
              <w:ind w:left="-69"/>
              <w:rPr>
                <w:bCs/>
                <w:color w:val="000000"/>
                <w:lang w:val="sr-Cyrl-CS" w:eastAsia="sr-Latn-C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184FC2" w:rsidRDefault="00FC64A7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08.05.2017.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A7" w:rsidRPr="00184FC2" w:rsidRDefault="00FC64A7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50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A7" w:rsidRPr="00A2139C" w:rsidRDefault="00FC64A7" w:rsidP="009D251F">
            <w:pPr>
              <w:rPr>
                <w:lang w:val="sr-Latn-CS" w:eastAsia="sr-Latn-C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A2139C" w:rsidRDefault="00FC64A7" w:rsidP="009D251F">
            <w:pPr>
              <w:jc w:val="center"/>
              <w:rPr>
                <w:lang w:val="sr-Latn-CS" w:eastAsia="sr-Latn-CS"/>
              </w:rPr>
            </w:pPr>
          </w:p>
        </w:tc>
      </w:tr>
      <w:tr w:rsidR="00FC64A7" w:rsidRPr="00A2139C" w:rsidTr="009D251F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8C399D" w:rsidRDefault="00FC64A7" w:rsidP="009D25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A7" w:rsidRPr="00FC64A7" w:rsidRDefault="00FC64A7" w:rsidP="009D251F">
            <w:pPr>
              <w:ind w:left="-108"/>
              <w:rPr>
                <w:bCs/>
                <w:color w:val="000000"/>
                <w:lang w:val="sr-Cyrl-RS" w:eastAsia="sr-Latn-CS"/>
              </w:rPr>
            </w:pPr>
            <w:r>
              <w:rPr>
                <w:bCs/>
                <w:color w:val="000000"/>
                <w:lang w:val="sr-Cyrl-RS" w:eastAsia="sr-Latn-CS"/>
              </w:rPr>
              <w:t>Кафе пауза (кафа/чај, сок, вода)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184FC2" w:rsidRDefault="00FC64A7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08.05.2017.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A7" w:rsidRDefault="00FC64A7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A7" w:rsidRPr="00A2139C" w:rsidRDefault="00FC64A7" w:rsidP="009D251F">
            <w:pPr>
              <w:rPr>
                <w:lang w:val="sr-Latn-CS" w:eastAsia="sr-Latn-C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A2139C" w:rsidRDefault="00FC64A7" w:rsidP="009D251F">
            <w:pPr>
              <w:jc w:val="center"/>
              <w:rPr>
                <w:lang w:val="sr-Latn-CS" w:eastAsia="sr-Latn-CS"/>
              </w:rPr>
            </w:pPr>
          </w:p>
        </w:tc>
      </w:tr>
      <w:tr w:rsidR="00FC64A7" w:rsidRPr="00A2139C" w:rsidTr="009D251F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Default="00FC64A7" w:rsidP="009D25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A7" w:rsidRDefault="00FC64A7" w:rsidP="009D251F">
            <w:pPr>
              <w:ind w:left="-108"/>
              <w:rPr>
                <w:bCs/>
                <w:color w:val="000000"/>
                <w:lang w:val="sr-Cyrl-RS" w:eastAsia="sr-Latn-CS"/>
              </w:rPr>
            </w:pPr>
            <w:r>
              <w:rPr>
                <w:bCs/>
                <w:color w:val="000000"/>
                <w:lang w:val="sr-Cyrl-RS" w:eastAsia="sr-Latn-CS"/>
              </w:rPr>
              <w:t>Ручак (шведски сто и два безалкохолна пића)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184FC2" w:rsidRDefault="00FC64A7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08.05.2017.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A7" w:rsidRDefault="00FC64A7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50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A7" w:rsidRPr="00A2139C" w:rsidRDefault="00FC64A7" w:rsidP="009D251F">
            <w:pPr>
              <w:rPr>
                <w:lang w:val="sr-Latn-CS" w:eastAsia="sr-Latn-C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A2139C" w:rsidRDefault="00FC64A7" w:rsidP="009D251F">
            <w:pPr>
              <w:jc w:val="center"/>
              <w:rPr>
                <w:lang w:val="sr-Latn-CS" w:eastAsia="sr-Latn-CS"/>
              </w:rPr>
            </w:pPr>
          </w:p>
        </w:tc>
      </w:tr>
      <w:tr w:rsidR="00FC64A7" w:rsidRPr="00A2139C" w:rsidTr="009D251F">
        <w:trPr>
          <w:trHeight w:val="2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Default="00FC64A7" w:rsidP="009D251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4A7" w:rsidRDefault="00FC64A7" w:rsidP="009D251F">
            <w:pPr>
              <w:ind w:left="-108"/>
              <w:rPr>
                <w:bCs/>
                <w:color w:val="000000"/>
                <w:lang w:val="sr-Cyrl-RS" w:eastAsia="sr-Latn-CS"/>
              </w:rPr>
            </w:pPr>
            <w:r>
              <w:rPr>
                <w:bCs/>
                <w:color w:val="000000"/>
                <w:lang w:val="sr-Cyrl-RS" w:eastAsia="sr-Latn-CS"/>
              </w:rPr>
              <w:t>Услуге хостесе (пријем гостију и учесника радионице, коресподенција са хотелом, дељење промотивног материјала)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184FC2" w:rsidRDefault="00FC64A7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08.05.2017.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4A7" w:rsidRDefault="00FC64A7" w:rsidP="009D251F">
            <w:pPr>
              <w:jc w:val="center"/>
              <w:rPr>
                <w:bCs/>
                <w:lang w:val="sr-Cyrl-CS" w:eastAsia="sr-Latn-CS"/>
              </w:rPr>
            </w:pPr>
            <w:r>
              <w:rPr>
                <w:bCs/>
                <w:lang w:val="sr-Cyrl-CS" w:eastAsia="sr-Latn-CS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A7" w:rsidRPr="00A2139C" w:rsidRDefault="00FC64A7" w:rsidP="009D251F">
            <w:pPr>
              <w:rPr>
                <w:lang w:val="sr-Latn-CS" w:eastAsia="sr-Latn-C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A2139C" w:rsidRDefault="00FC64A7" w:rsidP="009D251F">
            <w:pPr>
              <w:jc w:val="center"/>
              <w:rPr>
                <w:lang w:val="sr-Latn-CS" w:eastAsia="sr-Latn-CS"/>
              </w:rPr>
            </w:pPr>
          </w:p>
        </w:tc>
      </w:tr>
      <w:tr w:rsidR="00FC64A7" w:rsidRPr="00A2139C" w:rsidTr="009D251F">
        <w:trPr>
          <w:trHeight w:val="640"/>
        </w:trPr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164610" w:rsidRDefault="00FC64A7" w:rsidP="009D251F">
            <w:pPr>
              <w:jc w:val="center"/>
              <w:rPr>
                <w:b/>
                <w:lang w:val="sr-Cyrl-CS" w:eastAsia="sr-Latn-CS"/>
              </w:rPr>
            </w:pPr>
            <w:r>
              <w:rPr>
                <w:b/>
                <w:lang w:val="sr-Cyrl-CS" w:eastAsia="sr-Latn-CS"/>
              </w:rPr>
              <w:t>УКУПНА ВРЕДНОСТ ПОНУДЕ БЕЗ</w:t>
            </w:r>
            <w:r w:rsidRPr="00164610">
              <w:rPr>
                <w:b/>
                <w:lang w:val="sr-Cyrl-CS" w:eastAsia="sr-Latn-CS"/>
              </w:rPr>
              <w:t xml:space="preserve"> ПДВ-а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A2139C" w:rsidRDefault="00FC64A7" w:rsidP="009D251F">
            <w:pPr>
              <w:jc w:val="center"/>
              <w:rPr>
                <w:lang w:val="sr-Latn-CS" w:eastAsia="sr-Latn-CS"/>
              </w:rPr>
            </w:pPr>
          </w:p>
        </w:tc>
      </w:tr>
      <w:tr w:rsidR="00FC64A7" w:rsidRPr="00A2139C" w:rsidTr="009D251F">
        <w:trPr>
          <w:trHeight w:val="640"/>
        </w:trPr>
        <w:tc>
          <w:tcPr>
            <w:tcW w:w="4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164610" w:rsidRDefault="00FC64A7" w:rsidP="009D251F">
            <w:pPr>
              <w:jc w:val="center"/>
              <w:rPr>
                <w:b/>
                <w:lang w:val="sr-Cyrl-CS" w:eastAsia="sr-Latn-CS"/>
              </w:rPr>
            </w:pPr>
            <w:r>
              <w:rPr>
                <w:b/>
                <w:lang w:val="sr-Cyrl-CS" w:eastAsia="sr-Latn-CS"/>
              </w:rPr>
              <w:t xml:space="preserve">УКУПНА ВРЕДНОСТ ПОНУДЕ СА </w:t>
            </w:r>
            <w:r w:rsidRPr="00164610">
              <w:rPr>
                <w:b/>
                <w:lang w:val="sr-Cyrl-CS" w:eastAsia="sr-Latn-CS"/>
              </w:rPr>
              <w:t>ПДВ-</w:t>
            </w:r>
            <w:r>
              <w:rPr>
                <w:b/>
                <w:lang w:val="sr-Cyrl-CS" w:eastAsia="sr-Latn-CS"/>
              </w:rPr>
              <w:t>ом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A7" w:rsidRPr="00A2139C" w:rsidRDefault="00FC64A7" w:rsidP="009D251F">
            <w:pPr>
              <w:jc w:val="center"/>
              <w:rPr>
                <w:lang w:val="sr-Latn-CS" w:eastAsia="sr-Latn-CS"/>
              </w:rPr>
            </w:pPr>
          </w:p>
        </w:tc>
      </w:tr>
    </w:tbl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5C2047" w:rsidRDefault="005C2047" w:rsidP="00023B5E">
      <w:pPr>
        <w:jc w:val="right"/>
        <w:rPr>
          <w:color w:val="003366"/>
          <w:sz w:val="20"/>
          <w:szCs w:val="20"/>
        </w:rPr>
        <w:sectPr w:rsidR="005C2047" w:rsidSect="00D7417D">
          <w:pgSz w:w="16838" w:h="11906" w:orient="landscape"/>
          <w:pgMar w:top="1106" w:right="1559" w:bottom="1134" w:left="2126" w:header="709" w:footer="777" w:gutter="0"/>
          <w:cols w:space="708"/>
          <w:docGrid w:linePitch="360"/>
        </w:sectPr>
      </w:pPr>
    </w:p>
    <w:p w:rsidR="005C2047" w:rsidRDefault="005C2047" w:rsidP="005C2047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b/>
          <w:color w:val="000000"/>
          <w:lang w:val="sr-Cyrl-CS" w:eastAsia="sr-Latn-CS"/>
        </w:rPr>
      </w:pPr>
      <w:r w:rsidRPr="00EC1DDF">
        <w:rPr>
          <w:b/>
          <w:lang w:val="sr-Cyrl-CS"/>
        </w:rPr>
        <w:lastRenderedPageBreak/>
        <w:t>НАЧИН И РОК ПЛАЋА</w:t>
      </w:r>
      <w:r w:rsidRPr="00EC1DDF">
        <w:rPr>
          <w:b/>
          <w:bCs/>
          <w:lang w:val="sr-Cyrl-CS"/>
        </w:rPr>
        <w:t>ЊА</w:t>
      </w:r>
      <w:r w:rsidRPr="00EC1DDF">
        <w:rPr>
          <w:b/>
          <w:iCs/>
          <w:lang w:val="sr-Cyrl-CS"/>
        </w:rPr>
        <w:t>:</w:t>
      </w:r>
      <w:r w:rsidRPr="00EC1DDF">
        <w:rPr>
          <w:color w:val="000000"/>
          <w:lang w:val="sr-Cyrl-CS" w:eastAsia="sr-Latn-CS"/>
        </w:rPr>
        <w:t xml:space="preserve"> </w:t>
      </w:r>
      <w:r>
        <w:rPr>
          <w:color w:val="000000"/>
          <w:lang w:val="sr-Cyrl-CS" w:eastAsia="sr-Latn-CS"/>
        </w:rPr>
        <w:t>______ дана од дана испоруке</w:t>
      </w:r>
      <w:r>
        <w:rPr>
          <w:lang w:val="sr-Cyrl-RS"/>
        </w:rPr>
        <w:t xml:space="preserve"> услуге,</w:t>
      </w:r>
      <w:r w:rsidRPr="006E36DF">
        <w:t xml:space="preserve"> а </w:t>
      </w:r>
      <w:proofErr w:type="spellStart"/>
      <w:r w:rsidRPr="006E36DF">
        <w:t>на</w:t>
      </w:r>
      <w:proofErr w:type="spellEnd"/>
      <w:r w:rsidRPr="006E36DF">
        <w:t xml:space="preserve"> </w:t>
      </w:r>
      <w:proofErr w:type="spellStart"/>
      <w:r w:rsidRPr="006E36DF">
        <w:t>основу</w:t>
      </w:r>
      <w:proofErr w:type="spellEnd"/>
      <w:r w:rsidRPr="006E36DF">
        <w:t xml:space="preserve"> </w:t>
      </w:r>
      <w:proofErr w:type="spellStart"/>
      <w:r w:rsidRPr="006E36DF">
        <w:t>испостављеног</w:t>
      </w:r>
      <w:proofErr w:type="spellEnd"/>
      <w:r w:rsidRPr="006E36DF">
        <w:t xml:space="preserve"> </w:t>
      </w:r>
      <w:proofErr w:type="spellStart"/>
      <w:r w:rsidRPr="006E36DF">
        <w:t>рачуна</w:t>
      </w:r>
      <w:proofErr w:type="spellEnd"/>
      <w:r>
        <w:t xml:space="preserve"> </w:t>
      </w:r>
      <w:r>
        <w:rPr>
          <w:lang w:val="sr-Cyrl-CS"/>
        </w:rPr>
        <w:t>(минимум 15 дана а максимум 45 дана)</w:t>
      </w:r>
      <w:r w:rsidRPr="007C0A4A">
        <w:rPr>
          <w:lang w:val="sr-Cyrl-CS"/>
        </w:rPr>
        <w:t>;</w:t>
      </w:r>
    </w:p>
    <w:p w:rsidR="005C2047" w:rsidRDefault="005C2047" w:rsidP="005C2047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color w:val="000000"/>
          <w:lang w:val="sr-Cyrl-CS" w:eastAsia="sr-Latn-CS"/>
        </w:rPr>
      </w:pPr>
    </w:p>
    <w:p w:rsidR="005C2047" w:rsidRDefault="005C2047" w:rsidP="005C2047">
      <w:pPr>
        <w:jc w:val="both"/>
        <w:rPr>
          <w:b/>
          <w:lang w:val="sr-Cyrl-CS"/>
        </w:rPr>
      </w:pPr>
    </w:p>
    <w:p w:rsidR="005C2047" w:rsidRPr="003A4171" w:rsidRDefault="005C2047" w:rsidP="005C2047">
      <w:pPr>
        <w:jc w:val="both"/>
        <w:rPr>
          <w:b/>
          <w:lang w:val="sr-Cyrl-CS"/>
        </w:rPr>
      </w:pPr>
      <w:r w:rsidRPr="003A4171">
        <w:rPr>
          <w:b/>
          <w:lang w:val="sr-Cyrl-CS"/>
        </w:rPr>
        <w:t>ВАЖЕЊЕ ПОНУДЕ:</w:t>
      </w:r>
      <w:r>
        <w:rPr>
          <w:b/>
        </w:rPr>
        <w:t xml:space="preserve"> </w:t>
      </w:r>
      <w:r>
        <w:rPr>
          <w:b/>
          <w:lang w:val="sr-Cyrl-RS"/>
        </w:rPr>
        <w:t xml:space="preserve">_____________________ </w:t>
      </w:r>
      <w:r>
        <w:rPr>
          <w:lang w:val="sr-Cyrl-RS"/>
        </w:rPr>
        <w:t xml:space="preserve">(минимум </w:t>
      </w:r>
      <w:r>
        <w:rPr>
          <w:lang w:val="sr-Cyrl-CS"/>
        </w:rPr>
        <w:t>30 дана од дана отварања понуда)</w:t>
      </w:r>
      <w:r w:rsidRPr="000A2705">
        <w:rPr>
          <w:lang w:val="sr-Cyrl-CS"/>
        </w:rPr>
        <w:t>.</w:t>
      </w:r>
    </w:p>
    <w:p w:rsidR="005C2047" w:rsidRDefault="005C2047" w:rsidP="005C2047">
      <w:pPr>
        <w:rPr>
          <w:b/>
          <w:lang w:val="sr-Cyrl-CS"/>
        </w:rPr>
      </w:pPr>
    </w:p>
    <w:p w:rsidR="005C2047" w:rsidRDefault="005C2047" w:rsidP="005C2047">
      <w:pPr>
        <w:rPr>
          <w:b/>
          <w:lang w:val="sr-Cyrl-CS"/>
        </w:rPr>
      </w:pPr>
    </w:p>
    <w:p w:rsidR="005C2047" w:rsidRDefault="005C2047" w:rsidP="005C2047">
      <w:pPr>
        <w:rPr>
          <w:b/>
          <w:lang w:val="sr-Cyrl-CS"/>
        </w:rPr>
      </w:pPr>
    </w:p>
    <w:p w:rsidR="00F32381" w:rsidRDefault="005C2047" w:rsidP="00023B5E">
      <w:pPr>
        <w:jc w:val="right"/>
        <w:rPr>
          <w:b/>
          <w:color w:val="003366"/>
          <w:lang w:val="sr-Cyrl-RS"/>
        </w:rPr>
      </w:pPr>
      <w:r>
        <w:rPr>
          <w:b/>
          <w:color w:val="003366"/>
          <w:lang w:val="sr-Cyrl-RS"/>
        </w:rPr>
        <w:t>ПОНУЂАЧ</w:t>
      </w:r>
    </w:p>
    <w:p w:rsidR="005C2047" w:rsidRDefault="005C2047" w:rsidP="00023B5E">
      <w:pPr>
        <w:jc w:val="right"/>
        <w:rPr>
          <w:b/>
          <w:color w:val="003366"/>
          <w:lang w:val="sr-Cyrl-RS"/>
        </w:rPr>
      </w:pPr>
    </w:p>
    <w:p w:rsidR="005C2047" w:rsidRDefault="005C2047" w:rsidP="00023B5E">
      <w:pPr>
        <w:jc w:val="right"/>
        <w:rPr>
          <w:b/>
          <w:color w:val="003366"/>
          <w:lang w:val="sr-Cyrl-RS"/>
        </w:rPr>
      </w:pPr>
    </w:p>
    <w:p w:rsidR="005C2047" w:rsidRDefault="005C2047" w:rsidP="00023B5E">
      <w:pPr>
        <w:jc w:val="right"/>
        <w:rPr>
          <w:b/>
          <w:color w:val="003366"/>
          <w:lang w:val="sr-Cyrl-RS"/>
        </w:rPr>
      </w:pPr>
      <w:r>
        <w:rPr>
          <w:b/>
          <w:color w:val="003366"/>
          <w:lang w:val="sr-Cyrl-RS"/>
        </w:rPr>
        <w:t>__________________________________</w:t>
      </w:r>
    </w:p>
    <w:p w:rsidR="005C2047" w:rsidRPr="005C2047" w:rsidRDefault="005C2047" w:rsidP="00023B5E">
      <w:pPr>
        <w:jc w:val="right"/>
        <w:rPr>
          <w:b/>
          <w:color w:val="003366"/>
          <w:lang w:val="sr-Cyrl-RS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F32381" w:rsidRDefault="00F32381" w:rsidP="00023B5E">
      <w:pPr>
        <w:jc w:val="right"/>
        <w:rPr>
          <w:color w:val="003366"/>
          <w:sz w:val="20"/>
          <w:szCs w:val="20"/>
        </w:rPr>
      </w:pPr>
    </w:p>
    <w:p w:rsidR="00023B5E" w:rsidRDefault="00023B5E" w:rsidP="00023B5E">
      <w:pPr>
        <w:pStyle w:val="Subtitle"/>
        <w:jc w:val="right"/>
      </w:pPr>
    </w:p>
    <w:p w:rsidR="00E032BC" w:rsidRDefault="00E032BC" w:rsidP="001614A0">
      <w:pPr>
        <w:pStyle w:val="Subtitle"/>
        <w:jc w:val="right"/>
      </w:pPr>
    </w:p>
    <w:sectPr w:rsidR="00E032BC" w:rsidSect="005C2047">
      <w:pgSz w:w="11906" w:h="16838"/>
      <w:pgMar w:top="2126" w:right="1106" w:bottom="1559" w:left="1134" w:header="709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6C" w:rsidRDefault="00FE3D6C" w:rsidP="003E7421">
      <w:r>
        <w:separator/>
      </w:r>
    </w:p>
  </w:endnote>
  <w:endnote w:type="continuationSeparator" w:id="0">
    <w:p w:rsidR="00FE3D6C" w:rsidRDefault="00FE3D6C" w:rsidP="003E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val="en-US"/>
      </w:rPr>
      <w:id w:val="5078692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val="en-US"/>
          </w:rPr>
          <w:id w:val="-1208014757"/>
          <w:docPartObj>
            <w:docPartGallery w:val="Page Numbers (Top of Page)"/>
            <w:docPartUnique/>
          </w:docPartObj>
        </w:sdtPr>
        <w:sdtEndPr/>
        <w:sdtContent>
          <w:p w:rsidR="0009486F" w:rsidRPr="006C3C87" w:rsidRDefault="0009486F" w:rsidP="0009486F">
            <w:pPr>
              <w:autoSpaceDE w:val="0"/>
              <w:autoSpaceDN w:val="0"/>
              <w:adjustRightInd w:val="0"/>
              <w:rPr>
                <w:rFonts w:ascii="Montserrat" w:hAnsi="Montserrat" w:cs="Montserrat-Regular"/>
                <w:color w:val="9D9E9E"/>
                <w:sz w:val="20"/>
                <w:szCs w:val="20"/>
              </w:rPr>
            </w:pPr>
            <w:r w:rsidRPr="006C3C87">
              <w:rPr>
                <w:rFonts w:ascii="Montserrat" w:hAnsi="Montserrat" w:cs="Montserrat-Regular"/>
                <w:color w:val="9D9E9E"/>
                <w:sz w:val="20"/>
                <w:szCs w:val="20"/>
              </w:rPr>
              <w:t>Project co-funded by the European Union</w:t>
            </w:r>
            <w:r w:rsidR="006C3C87" w:rsidRPr="006C3C87">
              <w:rPr>
                <w:rFonts w:ascii="Montserrat" w:hAnsi="Montserrat" w:cs="Montserrat-Regular"/>
                <w:color w:val="9D9E9E"/>
                <w:sz w:val="20"/>
                <w:szCs w:val="20"/>
              </w:rPr>
              <w:t xml:space="preserve"> </w:t>
            </w:r>
            <w:r w:rsidR="006C3C87" w:rsidRPr="006C3C87">
              <w:rPr>
                <w:rFonts w:ascii="Montserrat" w:hAnsi="Montserrat"/>
                <w:bCs/>
                <w:color w:val="9D9E9E"/>
                <w:sz w:val="20"/>
                <w:szCs w:val="20"/>
              </w:rPr>
              <w:t>funds (ERDF, IPA)</w:t>
            </w:r>
          </w:p>
          <w:p w:rsidR="0009486F" w:rsidRDefault="00FE3D6C">
            <w:pPr>
              <w:pStyle w:val="Footer"/>
              <w:jc w:val="right"/>
            </w:pPr>
          </w:p>
        </w:sdtContent>
      </w:sdt>
    </w:sdtContent>
  </w:sdt>
  <w:p w:rsidR="00972463" w:rsidRPr="008A4D8B" w:rsidRDefault="00972463" w:rsidP="003876E2">
    <w:pPr>
      <w:pStyle w:val="Footer"/>
      <w:tabs>
        <w:tab w:val="clear" w:pos="4536"/>
      </w:tabs>
      <w:rPr>
        <w:rFonts w:asciiTheme="majorHAnsi" w:hAnsiTheme="majorHAnsi"/>
        <w:color w:val="808080" w:themeColor="background1" w:themeShade="8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6C" w:rsidRDefault="00FE3D6C" w:rsidP="003E7421">
      <w:r>
        <w:separator/>
      </w:r>
    </w:p>
  </w:footnote>
  <w:footnote w:type="continuationSeparator" w:id="0">
    <w:p w:rsidR="00FE3D6C" w:rsidRDefault="00FE3D6C" w:rsidP="003E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0" w:rsidRPr="007729C0" w:rsidRDefault="00D93A75" w:rsidP="005F4194">
    <w:pPr>
      <w:rPr>
        <w:color w:val="003366"/>
        <w:sz w:val="20"/>
        <w:szCs w:val="20"/>
      </w:rPr>
    </w:pPr>
    <w:r>
      <w:rPr>
        <w:noProof/>
        <w:lang w:val="en-US"/>
      </w:rPr>
      <w:drawing>
        <wp:inline distT="0" distB="0" distL="0" distR="0" wp14:anchorId="18C6B1C8" wp14:editId="199F0EF0">
          <wp:extent cx="2035834" cy="766018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 logo image - Danube SKIL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476" cy="76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2EA0" w:rsidRPr="00D02EA0">
      <w:rPr>
        <w:color w:val="003366"/>
        <w:sz w:val="20"/>
        <w:szCs w:val="20"/>
      </w:rPr>
      <w:t xml:space="preserve"> </w:t>
    </w:r>
    <w:r w:rsidR="00D02EA0">
      <w:rPr>
        <w:color w:val="003366"/>
        <w:sz w:val="20"/>
        <w:szCs w:val="20"/>
      </w:rPr>
      <w:t xml:space="preserve">                                   </w:t>
    </w:r>
  </w:p>
  <w:p w:rsidR="00972463" w:rsidRDefault="00972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58C"/>
    <w:multiLevelType w:val="hybridMultilevel"/>
    <w:tmpl w:val="B6403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E2F71"/>
    <w:multiLevelType w:val="hybridMultilevel"/>
    <w:tmpl w:val="90300E9C"/>
    <w:lvl w:ilvl="0" w:tplc="B894AA8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1254"/>
    <w:multiLevelType w:val="hybridMultilevel"/>
    <w:tmpl w:val="8F369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B0A56"/>
    <w:multiLevelType w:val="hybridMultilevel"/>
    <w:tmpl w:val="7E7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044B0"/>
    <w:multiLevelType w:val="hybridMultilevel"/>
    <w:tmpl w:val="C0A046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A0FAF"/>
    <w:multiLevelType w:val="hybridMultilevel"/>
    <w:tmpl w:val="385A4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9425A"/>
    <w:multiLevelType w:val="hybridMultilevel"/>
    <w:tmpl w:val="59D0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46605"/>
    <w:multiLevelType w:val="hybridMultilevel"/>
    <w:tmpl w:val="B9347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73980"/>
    <w:multiLevelType w:val="hybridMultilevel"/>
    <w:tmpl w:val="6B6C9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37809"/>
    <w:multiLevelType w:val="hybridMultilevel"/>
    <w:tmpl w:val="E1F40EF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490732"/>
    <w:multiLevelType w:val="hybridMultilevel"/>
    <w:tmpl w:val="23E8C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4FF8"/>
    <w:multiLevelType w:val="hybridMultilevel"/>
    <w:tmpl w:val="2594E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90415"/>
    <w:multiLevelType w:val="hybridMultilevel"/>
    <w:tmpl w:val="875400F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1A6CAC"/>
    <w:multiLevelType w:val="hybridMultilevel"/>
    <w:tmpl w:val="811EE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B673A"/>
    <w:multiLevelType w:val="hybridMultilevel"/>
    <w:tmpl w:val="F0E29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12E47"/>
    <w:multiLevelType w:val="hybridMultilevel"/>
    <w:tmpl w:val="07A0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C64AF"/>
    <w:multiLevelType w:val="hybridMultilevel"/>
    <w:tmpl w:val="90802A9E"/>
    <w:lvl w:ilvl="0" w:tplc="B0C88C2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B07F3"/>
    <w:multiLevelType w:val="hybridMultilevel"/>
    <w:tmpl w:val="4380FF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185650"/>
    <w:multiLevelType w:val="hybridMultilevel"/>
    <w:tmpl w:val="650E5BF0"/>
    <w:lvl w:ilvl="0" w:tplc="9EEE8922">
      <w:start w:val="2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9">
    <w:nsid w:val="37F57A77"/>
    <w:multiLevelType w:val="hybridMultilevel"/>
    <w:tmpl w:val="126AAA6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392937"/>
    <w:multiLevelType w:val="hybridMultilevel"/>
    <w:tmpl w:val="DA1E6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E4C5F"/>
    <w:multiLevelType w:val="hybridMultilevel"/>
    <w:tmpl w:val="257EB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B4C9B"/>
    <w:multiLevelType w:val="hybridMultilevel"/>
    <w:tmpl w:val="6D968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159E1"/>
    <w:multiLevelType w:val="hybridMultilevel"/>
    <w:tmpl w:val="A6E2A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45B8A"/>
    <w:multiLevelType w:val="hybridMultilevel"/>
    <w:tmpl w:val="1AD48470"/>
    <w:lvl w:ilvl="0" w:tplc="17821456">
      <w:start w:val="1"/>
      <w:numFmt w:val="decimal"/>
      <w:pStyle w:val="Heading3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24AB5"/>
    <w:multiLevelType w:val="hybridMultilevel"/>
    <w:tmpl w:val="92E874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5597DE0"/>
    <w:multiLevelType w:val="hybridMultilevel"/>
    <w:tmpl w:val="8042DA1C"/>
    <w:lvl w:ilvl="0" w:tplc="CA9EA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D1C91"/>
    <w:multiLevelType w:val="hybridMultilevel"/>
    <w:tmpl w:val="1CAC498A"/>
    <w:lvl w:ilvl="0" w:tplc="17266052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6126D"/>
    <w:multiLevelType w:val="hybridMultilevel"/>
    <w:tmpl w:val="7A467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4285A"/>
    <w:multiLevelType w:val="hybridMultilevel"/>
    <w:tmpl w:val="52CAA9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56771D"/>
    <w:multiLevelType w:val="hybridMultilevel"/>
    <w:tmpl w:val="AB8A4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A0A51"/>
    <w:multiLevelType w:val="hybridMultilevel"/>
    <w:tmpl w:val="DF7A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35D02"/>
    <w:multiLevelType w:val="hybridMultilevel"/>
    <w:tmpl w:val="C262D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2266B"/>
    <w:multiLevelType w:val="hybridMultilevel"/>
    <w:tmpl w:val="62A85990"/>
    <w:lvl w:ilvl="0" w:tplc="482AD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027465"/>
    <w:multiLevelType w:val="hybridMultilevel"/>
    <w:tmpl w:val="DEE82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7">
    <w:nsid w:val="78412CE7"/>
    <w:multiLevelType w:val="hybridMultilevel"/>
    <w:tmpl w:val="B1CEC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F77725"/>
    <w:multiLevelType w:val="hybridMultilevel"/>
    <w:tmpl w:val="FFEA7E2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53D4B"/>
    <w:multiLevelType w:val="hybridMultilevel"/>
    <w:tmpl w:val="68865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75D51"/>
    <w:multiLevelType w:val="hybridMultilevel"/>
    <w:tmpl w:val="83444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6D1EC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B313E"/>
    <w:multiLevelType w:val="hybridMultilevel"/>
    <w:tmpl w:val="AD448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40"/>
  </w:num>
  <w:num w:numId="4">
    <w:abstractNumId w:val="27"/>
  </w:num>
  <w:num w:numId="5">
    <w:abstractNumId w:val="42"/>
  </w:num>
  <w:num w:numId="6">
    <w:abstractNumId w:val="17"/>
  </w:num>
  <w:num w:numId="7">
    <w:abstractNumId w:val="8"/>
  </w:num>
  <w:num w:numId="8">
    <w:abstractNumId w:val="3"/>
  </w:num>
  <w:num w:numId="9">
    <w:abstractNumId w:val="20"/>
  </w:num>
  <w:num w:numId="10">
    <w:abstractNumId w:val="41"/>
  </w:num>
  <w:num w:numId="11">
    <w:abstractNumId w:val="36"/>
  </w:num>
  <w:num w:numId="12">
    <w:abstractNumId w:val="31"/>
  </w:num>
  <w:num w:numId="13">
    <w:abstractNumId w:val="35"/>
  </w:num>
  <w:num w:numId="14">
    <w:abstractNumId w:val="14"/>
  </w:num>
  <w:num w:numId="15">
    <w:abstractNumId w:val="5"/>
  </w:num>
  <w:num w:numId="16">
    <w:abstractNumId w:val="33"/>
  </w:num>
  <w:num w:numId="17">
    <w:abstractNumId w:val="28"/>
  </w:num>
  <w:num w:numId="18">
    <w:abstractNumId w:val="22"/>
  </w:num>
  <w:num w:numId="19">
    <w:abstractNumId w:val="19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</w:num>
  <w:num w:numId="24">
    <w:abstractNumId w:val="2"/>
  </w:num>
  <w:num w:numId="25">
    <w:abstractNumId w:val="39"/>
  </w:num>
  <w:num w:numId="26">
    <w:abstractNumId w:val="0"/>
  </w:num>
  <w:num w:numId="27">
    <w:abstractNumId w:val="23"/>
  </w:num>
  <w:num w:numId="28">
    <w:abstractNumId w:val="9"/>
  </w:num>
  <w:num w:numId="29">
    <w:abstractNumId w:val="29"/>
  </w:num>
  <w:num w:numId="30">
    <w:abstractNumId w:val="4"/>
  </w:num>
  <w:num w:numId="31">
    <w:abstractNumId w:val="25"/>
  </w:num>
  <w:num w:numId="32">
    <w:abstractNumId w:val="32"/>
  </w:num>
  <w:num w:numId="33">
    <w:abstractNumId w:val="13"/>
  </w:num>
  <w:num w:numId="34">
    <w:abstractNumId w:val="21"/>
  </w:num>
  <w:num w:numId="35">
    <w:abstractNumId w:val="6"/>
  </w:num>
  <w:num w:numId="36">
    <w:abstractNumId w:val="1"/>
  </w:num>
  <w:num w:numId="37">
    <w:abstractNumId w:val="24"/>
  </w:num>
  <w:num w:numId="38">
    <w:abstractNumId w:val="16"/>
  </w:num>
  <w:num w:numId="39">
    <w:abstractNumId w:val="26"/>
  </w:num>
  <w:num w:numId="40">
    <w:abstractNumId w:val="38"/>
  </w:num>
  <w:num w:numId="41">
    <w:abstractNumId w:val="11"/>
  </w:num>
  <w:num w:numId="42">
    <w:abstractNumId w:val="3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41"/>
    <w:rsid w:val="00023B5E"/>
    <w:rsid w:val="00040FCB"/>
    <w:rsid w:val="00044C3B"/>
    <w:rsid w:val="00070FE0"/>
    <w:rsid w:val="0007236E"/>
    <w:rsid w:val="000770FB"/>
    <w:rsid w:val="0009486F"/>
    <w:rsid w:val="000B01FD"/>
    <w:rsid w:val="000B04F7"/>
    <w:rsid w:val="000B3D9D"/>
    <w:rsid w:val="000C7C96"/>
    <w:rsid w:val="000D76CC"/>
    <w:rsid w:val="000E4B25"/>
    <w:rsid w:val="001011F9"/>
    <w:rsid w:val="00105E1A"/>
    <w:rsid w:val="00107961"/>
    <w:rsid w:val="00135B7B"/>
    <w:rsid w:val="001614A0"/>
    <w:rsid w:val="00167C22"/>
    <w:rsid w:val="00180144"/>
    <w:rsid w:val="001B160A"/>
    <w:rsid w:val="001B18D6"/>
    <w:rsid w:val="001D261D"/>
    <w:rsid w:val="00203D41"/>
    <w:rsid w:val="00215CA3"/>
    <w:rsid w:val="00273D44"/>
    <w:rsid w:val="002A1F0D"/>
    <w:rsid w:val="002C07AA"/>
    <w:rsid w:val="002C3A97"/>
    <w:rsid w:val="002C4196"/>
    <w:rsid w:val="002D2734"/>
    <w:rsid w:val="002D76EA"/>
    <w:rsid w:val="002E17A5"/>
    <w:rsid w:val="0032427D"/>
    <w:rsid w:val="003257A4"/>
    <w:rsid w:val="003459EE"/>
    <w:rsid w:val="00345E2F"/>
    <w:rsid w:val="003555B7"/>
    <w:rsid w:val="00362585"/>
    <w:rsid w:val="00371906"/>
    <w:rsid w:val="00385EFC"/>
    <w:rsid w:val="003876E2"/>
    <w:rsid w:val="003E7269"/>
    <w:rsid w:val="003E7421"/>
    <w:rsid w:val="00416B0B"/>
    <w:rsid w:val="00446B97"/>
    <w:rsid w:val="0047140F"/>
    <w:rsid w:val="00473E9A"/>
    <w:rsid w:val="00481FA2"/>
    <w:rsid w:val="004A1C58"/>
    <w:rsid w:val="004A6EE9"/>
    <w:rsid w:val="004C6E66"/>
    <w:rsid w:val="004D0DB1"/>
    <w:rsid w:val="004D3976"/>
    <w:rsid w:val="004D7A08"/>
    <w:rsid w:val="004E7FE1"/>
    <w:rsid w:val="004F4CB1"/>
    <w:rsid w:val="004F6CEB"/>
    <w:rsid w:val="00546C81"/>
    <w:rsid w:val="00553CD1"/>
    <w:rsid w:val="005841D0"/>
    <w:rsid w:val="005C2047"/>
    <w:rsid w:val="005C2AEF"/>
    <w:rsid w:val="005D0B54"/>
    <w:rsid w:val="005D73E1"/>
    <w:rsid w:val="005E7ED4"/>
    <w:rsid w:val="005F0389"/>
    <w:rsid w:val="005F173A"/>
    <w:rsid w:val="005F4194"/>
    <w:rsid w:val="00647377"/>
    <w:rsid w:val="006A4935"/>
    <w:rsid w:val="006A7CC5"/>
    <w:rsid w:val="006C3C87"/>
    <w:rsid w:val="006C4F11"/>
    <w:rsid w:val="006E24D1"/>
    <w:rsid w:val="00723C8E"/>
    <w:rsid w:val="00740C19"/>
    <w:rsid w:val="0079547B"/>
    <w:rsid w:val="007D74B3"/>
    <w:rsid w:val="00804160"/>
    <w:rsid w:val="00830BFA"/>
    <w:rsid w:val="00842E3B"/>
    <w:rsid w:val="00867A13"/>
    <w:rsid w:val="008745C7"/>
    <w:rsid w:val="008A2441"/>
    <w:rsid w:val="008A4D8B"/>
    <w:rsid w:val="008C00A1"/>
    <w:rsid w:val="008E0147"/>
    <w:rsid w:val="008E7508"/>
    <w:rsid w:val="008F5BDC"/>
    <w:rsid w:val="00903768"/>
    <w:rsid w:val="00927FED"/>
    <w:rsid w:val="009651BA"/>
    <w:rsid w:val="00972463"/>
    <w:rsid w:val="00981885"/>
    <w:rsid w:val="009A3FC3"/>
    <w:rsid w:val="009B3ABE"/>
    <w:rsid w:val="00A05DC1"/>
    <w:rsid w:val="00A10B73"/>
    <w:rsid w:val="00A30605"/>
    <w:rsid w:val="00A4268E"/>
    <w:rsid w:val="00A6289B"/>
    <w:rsid w:val="00A670D9"/>
    <w:rsid w:val="00A768E9"/>
    <w:rsid w:val="00A842C3"/>
    <w:rsid w:val="00A92874"/>
    <w:rsid w:val="00AB24A1"/>
    <w:rsid w:val="00AD4FAD"/>
    <w:rsid w:val="00AE0BC7"/>
    <w:rsid w:val="00AE7BBC"/>
    <w:rsid w:val="00AF2293"/>
    <w:rsid w:val="00B10437"/>
    <w:rsid w:val="00B27CE2"/>
    <w:rsid w:val="00B44797"/>
    <w:rsid w:val="00B70885"/>
    <w:rsid w:val="00B76710"/>
    <w:rsid w:val="00B95E27"/>
    <w:rsid w:val="00BA5647"/>
    <w:rsid w:val="00BA68B2"/>
    <w:rsid w:val="00BC14A8"/>
    <w:rsid w:val="00BD50EE"/>
    <w:rsid w:val="00BD7617"/>
    <w:rsid w:val="00BF2100"/>
    <w:rsid w:val="00BF3054"/>
    <w:rsid w:val="00C011E9"/>
    <w:rsid w:val="00C26C37"/>
    <w:rsid w:val="00C56190"/>
    <w:rsid w:val="00C711E5"/>
    <w:rsid w:val="00CC46FB"/>
    <w:rsid w:val="00CD413E"/>
    <w:rsid w:val="00CE0F43"/>
    <w:rsid w:val="00CE58F4"/>
    <w:rsid w:val="00D02EA0"/>
    <w:rsid w:val="00D24D0A"/>
    <w:rsid w:val="00D333FC"/>
    <w:rsid w:val="00D33EC1"/>
    <w:rsid w:val="00D34701"/>
    <w:rsid w:val="00D724E8"/>
    <w:rsid w:val="00D7417D"/>
    <w:rsid w:val="00D84BC5"/>
    <w:rsid w:val="00D8601E"/>
    <w:rsid w:val="00D91D8F"/>
    <w:rsid w:val="00D93A75"/>
    <w:rsid w:val="00DB1101"/>
    <w:rsid w:val="00DC57C0"/>
    <w:rsid w:val="00DD4330"/>
    <w:rsid w:val="00E032BC"/>
    <w:rsid w:val="00E37741"/>
    <w:rsid w:val="00E416E6"/>
    <w:rsid w:val="00E66886"/>
    <w:rsid w:val="00E7511B"/>
    <w:rsid w:val="00E762EA"/>
    <w:rsid w:val="00E80D29"/>
    <w:rsid w:val="00EB033F"/>
    <w:rsid w:val="00EB7600"/>
    <w:rsid w:val="00ED682A"/>
    <w:rsid w:val="00EF2EE1"/>
    <w:rsid w:val="00EF70E2"/>
    <w:rsid w:val="00F14F14"/>
    <w:rsid w:val="00F32381"/>
    <w:rsid w:val="00F609BE"/>
    <w:rsid w:val="00F61EB3"/>
    <w:rsid w:val="00F84A77"/>
    <w:rsid w:val="00F865D1"/>
    <w:rsid w:val="00F966A6"/>
    <w:rsid w:val="00FB563F"/>
    <w:rsid w:val="00FC12DE"/>
    <w:rsid w:val="00FC64A7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F7"/>
    <w:pPr>
      <w:spacing w:after="0" w:line="240" w:lineRule="auto"/>
    </w:pPr>
    <w:rPr>
      <w:rFonts w:asciiTheme="majorHAnsi" w:eastAsia="Times New Roman" w:hAnsiTheme="majorHAnsi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4F7"/>
    <w:pPr>
      <w:keepNext/>
      <w:keepLines/>
      <w:numPr>
        <w:numId w:val="38"/>
      </w:numPr>
      <w:spacing w:before="480" w:line="276" w:lineRule="auto"/>
      <w:ind w:left="360"/>
      <w:outlineLvl w:val="0"/>
    </w:pPr>
    <w:rPr>
      <w:rFonts w:eastAsiaTheme="majorEastAsia" w:cstheme="majorBidi"/>
      <w:b/>
      <w:bCs/>
      <w:color w:val="27758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4F7"/>
    <w:pPr>
      <w:keepNext/>
      <w:keepLines/>
      <w:numPr>
        <w:numId w:val="36"/>
      </w:numPr>
      <w:spacing w:before="200" w:line="276" w:lineRule="auto"/>
      <w:ind w:left="360"/>
      <w:outlineLvl w:val="1"/>
    </w:pPr>
    <w:rPr>
      <w:rFonts w:eastAsiaTheme="majorEastAsia" w:cstheme="majorBidi"/>
      <w:b/>
      <w:bCs/>
      <w:color w:val="277588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04F7"/>
    <w:pPr>
      <w:keepNext/>
      <w:keepLines/>
      <w:numPr>
        <w:numId w:val="37"/>
      </w:numPr>
      <w:spacing w:before="200"/>
      <w:ind w:left="360"/>
      <w:outlineLvl w:val="2"/>
    </w:pPr>
    <w:rPr>
      <w:rFonts w:eastAsiaTheme="majorEastAsia" w:cstheme="majorBidi"/>
      <w:b/>
      <w:bCs/>
      <w:color w:val="2775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04F7"/>
    <w:rPr>
      <w:rFonts w:asciiTheme="majorHAnsi" w:eastAsiaTheme="majorEastAsia" w:hAnsiTheme="majorHAnsi" w:cstheme="majorBidi"/>
      <w:b/>
      <w:bCs/>
      <w:color w:val="277588"/>
      <w:sz w:val="32"/>
      <w:szCs w:val="28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3876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04F7"/>
    <w:rPr>
      <w:rFonts w:asciiTheme="majorHAnsi" w:eastAsiaTheme="majorEastAsia" w:hAnsiTheme="majorHAnsi" w:cstheme="majorBidi"/>
      <w:b/>
      <w:bCs/>
      <w:color w:val="277588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D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0B3D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basedOn w:val="Normal"/>
    <w:uiPriority w:val="1"/>
    <w:qFormat/>
    <w:rsid w:val="008F5BDC"/>
    <w:rPr>
      <w:rFonts w:ascii="Calibri" w:eastAsiaTheme="minorHAns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99"/>
    <w:rsid w:val="00044C3B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71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7671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B04F7"/>
    <w:rPr>
      <w:rFonts w:asciiTheme="majorHAnsi" w:eastAsiaTheme="majorEastAsia" w:hAnsiTheme="majorHAnsi" w:cstheme="majorBidi"/>
      <w:b/>
      <w:bCs/>
      <w:color w:val="277588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B04F7"/>
    <w:pPr>
      <w:spacing w:after="300"/>
      <w:contextualSpacing/>
      <w:jc w:val="center"/>
    </w:pPr>
    <w:rPr>
      <w:rFonts w:eastAsiaTheme="majorEastAsia" w:cstheme="majorBidi"/>
      <w:color w:val="27758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04F7"/>
    <w:rPr>
      <w:rFonts w:asciiTheme="majorHAnsi" w:eastAsiaTheme="majorEastAsia" w:hAnsiTheme="majorHAnsi" w:cstheme="majorBidi"/>
      <w:color w:val="277588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F11"/>
    <w:pPr>
      <w:numPr>
        <w:ilvl w:val="1"/>
      </w:numPr>
    </w:pPr>
    <w:rPr>
      <w:rFonts w:eastAsiaTheme="majorEastAsia" w:cstheme="majorBidi"/>
      <w:iCs/>
      <w:color w:val="002A7E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4F11"/>
    <w:rPr>
      <w:rFonts w:asciiTheme="majorHAnsi" w:eastAsiaTheme="majorEastAsia" w:hAnsiTheme="majorHAnsi" w:cstheme="majorBidi"/>
      <w:iCs/>
      <w:color w:val="002A7E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E032BC"/>
    <w:rPr>
      <w:rFonts w:asciiTheme="majorHAnsi" w:hAnsiTheme="majorHAnsi"/>
      <w:b/>
      <w:bCs/>
      <w:i w:val="0"/>
      <w:iCs/>
      <w:color w:val="277588"/>
      <w:sz w:val="40"/>
    </w:rPr>
  </w:style>
  <w:style w:type="character" w:styleId="Hyperlink">
    <w:name w:val="Hyperlink"/>
    <w:basedOn w:val="DefaultParagraphFont"/>
    <w:uiPriority w:val="99"/>
    <w:unhideWhenUsed/>
    <w:rsid w:val="00023B5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7417D"/>
    <w:pPr>
      <w:spacing w:after="120"/>
    </w:pPr>
    <w:rPr>
      <w:rFonts w:ascii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D74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D7417D"/>
    <w:pPr>
      <w:spacing w:after="120"/>
      <w:ind w:left="283"/>
    </w:pPr>
    <w:rPr>
      <w:rFonts w:ascii="Times New Roman" w:hAnsi="Times New Roman"/>
      <w:sz w:val="16"/>
      <w:szCs w:val="16"/>
      <w:lang w:val="sr-Latn-CS" w:eastAsia="sr-Latn-CS"/>
    </w:rPr>
  </w:style>
  <w:style w:type="character" w:customStyle="1" w:styleId="BodyTextIndent3Char">
    <w:name w:val="Body Text Indent 3 Char"/>
    <w:basedOn w:val="DefaultParagraphFont"/>
    <w:link w:val="BodyTextIndent3"/>
    <w:rsid w:val="00D7417D"/>
    <w:rPr>
      <w:rFonts w:ascii="Times New Roman" w:eastAsia="Times New Roman" w:hAnsi="Times New Roman" w:cs="Times New Roman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F7"/>
    <w:pPr>
      <w:spacing w:after="0" w:line="240" w:lineRule="auto"/>
    </w:pPr>
    <w:rPr>
      <w:rFonts w:asciiTheme="majorHAnsi" w:eastAsia="Times New Roman" w:hAnsiTheme="majorHAnsi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4F7"/>
    <w:pPr>
      <w:keepNext/>
      <w:keepLines/>
      <w:numPr>
        <w:numId w:val="38"/>
      </w:numPr>
      <w:spacing w:before="480" w:line="276" w:lineRule="auto"/>
      <w:ind w:left="360"/>
      <w:outlineLvl w:val="0"/>
    </w:pPr>
    <w:rPr>
      <w:rFonts w:eastAsiaTheme="majorEastAsia" w:cstheme="majorBidi"/>
      <w:b/>
      <w:bCs/>
      <w:color w:val="27758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4F7"/>
    <w:pPr>
      <w:keepNext/>
      <w:keepLines/>
      <w:numPr>
        <w:numId w:val="36"/>
      </w:numPr>
      <w:spacing w:before="200" w:line="276" w:lineRule="auto"/>
      <w:ind w:left="360"/>
      <w:outlineLvl w:val="1"/>
    </w:pPr>
    <w:rPr>
      <w:rFonts w:eastAsiaTheme="majorEastAsia" w:cstheme="majorBidi"/>
      <w:b/>
      <w:bCs/>
      <w:color w:val="277588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04F7"/>
    <w:pPr>
      <w:keepNext/>
      <w:keepLines/>
      <w:numPr>
        <w:numId w:val="37"/>
      </w:numPr>
      <w:spacing w:before="200"/>
      <w:ind w:left="360"/>
      <w:outlineLvl w:val="2"/>
    </w:pPr>
    <w:rPr>
      <w:rFonts w:eastAsiaTheme="majorEastAsia" w:cstheme="majorBidi"/>
      <w:b/>
      <w:bCs/>
      <w:color w:val="2775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04F7"/>
    <w:rPr>
      <w:rFonts w:asciiTheme="majorHAnsi" w:eastAsiaTheme="majorEastAsia" w:hAnsiTheme="majorHAnsi" w:cstheme="majorBidi"/>
      <w:b/>
      <w:bCs/>
      <w:color w:val="277588"/>
      <w:sz w:val="32"/>
      <w:szCs w:val="28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3876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04F7"/>
    <w:rPr>
      <w:rFonts w:asciiTheme="majorHAnsi" w:eastAsiaTheme="majorEastAsia" w:hAnsiTheme="majorHAnsi" w:cstheme="majorBidi"/>
      <w:b/>
      <w:bCs/>
      <w:color w:val="277588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D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0B3D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basedOn w:val="Normal"/>
    <w:uiPriority w:val="1"/>
    <w:qFormat/>
    <w:rsid w:val="008F5BDC"/>
    <w:rPr>
      <w:rFonts w:ascii="Calibri" w:eastAsiaTheme="minorHAns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99"/>
    <w:rsid w:val="00044C3B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71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7671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B04F7"/>
    <w:rPr>
      <w:rFonts w:asciiTheme="majorHAnsi" w:eastAsiaTheme="majorEastAsia" w:hAnsiTheme="majorHAnsi" w:cstheme="majorBidi"/>
      <w:b/>
      <w:bCs/>
      <w:color w:val="277588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B04F7"/>
    <w:pPr>
      <w:spacing w:after="300"/>
      <w:contextualSpacing/>
      <w:jc w:val="center"/>
    </w:pPr>
    <w:rPr>
      <w:rFonts w:eastAsiaTheme="majorEastAsia" w:cstheme="majorBidi"/>
      <w:color w:val="27758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04F7"/>
    <w:rPr>
      <w:rFonts w:asciiTheme="majorHAnsi" w:eastAsiaTheme="majorEastAsia" w:hAnsiTheme="majorHAnsi" w:cstheme="majorBidi"/>
      <w:color w:val="277588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F11"/>
    <w:pPr>
      <w:numPr>
        <w:ilvl w:val="1"/>
      </w:numPr>
    </w:pPr>
    <w:rPr>
      <w:rFonts w:eastAsiaTheme="majorEastAsia" w:cstheme="majorBidi"/>
      <w:iCs/>
      <w:color w:val="002A7E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4F11"/>
    <w:rPr>
      <w:rFonts w:asciiTheme="majorHAnsi" w:eastAsiaTheme="majorEastAsia" w:hAnsiTheme="majorHAnsi" w:cstheme="majorBidi"/>
      <w:iCs/>
      <w:color w:val="002A7E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E032BC"/>
    <w:rPr>
      <w:rFonts w:asciiTheme="majorHAnsi" w:hAnsiTheme="majorHAnsi"/>
      <w:b/>
      <w:bCs/>
      <w:i w:val="0"/>
      <w:iCs/>
      <w:color w:val="277588"/>
      <w:sz w:val="40"/>
    </w:rPr>
  </w:style>
  <w:style w:type="character" w:styleId="Hyperlink">
    <w:name w:val="Hyperlink"/>
    <w:basedOn w:val="DefaultParagraphFont"/>
    <w:uiPriority w:val="99"/>
    <w:unhideWhenUsed/>
    <w:rsid w:val="00023B5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7417D"/>
    <w:pPr>
      <w:spacing w:after="120"/>
    </w:pPr>
    <w:rPr>
      <w:rFonts w:ascii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D74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D7417D"/>
    <w:pPr>
      <w:spacing w:after="120"/>
      <w:ind w:left="283"/>
    </w:pPr>
    <w:rPr>
      <w:rFonts w:ascii="Times New Roman" w:hAnsi="Times New Roman"/>
      <w:sz w:val="16"/>
      <w:szCs w:val="16"/>
      <w:lang w:val="sr-Latn-CS" w:eastAsia="sr-Latn-CS"/>
    </w:rPr>
  </w:style>
  <w:style w:type="character" w:customStyle="1" w:styleId="BodyTextIndent3Char">
    <w:name w:val="Body Text Indent 3 Char"/>
    <w:basedOn w:val="DefaultParagraphFont"/>
    <w:link w:val="BodyTextIndent3"/>
    <w:rsid w:val="00D7417D"/>
    <w:rPr>
      <w:rFonts w:ascii="Times New Roman" w:eastAsia="Times New Roman" w:hAnsi="Times New Roman" w:cs="Times New Roman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terreg-danube.eu/danube-skil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@brodarska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oj_DTP_Green%20Danube_77020\88_Reference\Templates\GD_invitation%20templa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9D85-72C2-4B66-A938-18DD0CEF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GD_invitation template</Template>
  <TotalTime>0</TotalTime>
  <Pages>5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Florescu</dc:creator>
  <cp:lastModifiedBy>SEKRETAR</cp:lastModifiedBy>
  <cp:revision>2</cp:revision>
  <cp:lastPrinted>2017-02-03T08:35:00Z</cp:lastPrinted>
  <dcterms:created xsi:type="dcterms:W3CDTF">2017-04-07T12:35:00Z</dcterms:created>
  <dcterms:modified xsi:type="dcterms:W3CDTF">2017-04-07T12:35:00Z</dcterms:modified>
</cp:coreProperties>
</file>